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F3DE" w14:textId="77777777" w:rsidR="001D7484" w:rsidRPr="004C06C9" w:rsidRDefault="001D7484" w:rsidP="001D7484">
      <w:pPr>
        <w:rPr>
          <w:sz w:val="22"/>
          <w:szCs w:val="22"/>
        </w:rPr>
      </w:pPr>
    </w:p>
    <w:p w14:paraId="1AE16BC9" w14:textId="77777777" w:rsidR="001D7484" w:rsidRPr="004C06C9" w:rsidRDefault="001D7484" w:rsidP="001D7484">
      <w:pPr>
        <w:rPr>
          <w:sz w:val="22"/>
          <w:szCs w:val="22"/>
        </w:rPr>
      </w:pPr>
    </w:p>
    <w:p w14:paraId="3302403F" w14:textId="0AEA9F59" w:rsidR="001F3F01" w:rsidRPr="004C06C9" w:rsidRDefault="001D7484" w:rsidP="004C06C9">
      <w:r w:rsidRPr="004C06C9">
        <w:rPr>
          <w:sz w:val="22"/>
          <w:szCs w:val="22"/>
        </w:rPr>
        <w:t xml:space="preserve">      </w:t>
      </w:r>
    </w:p>
    <w:p w14:paraId="34C96FB2" w14:textId="2ECECB1E" w:rsidR="001F3F01" w:rsidRPr="004C06C9" w:rsidRDefault="001F3F01" w:rsidP="001D7484"/>
    <w:p w14:paraId="4E53145D" w14:textId="3B041935" w:rsidR="001F3F01" w:rsidRPr="004C06C9" w:rsidRDefault="001F3F01" w:rsidP="001F3F01">
      <w:pPr>
        <w:jc w:val="center"/>
        <w:rPr>
          <w:sz w:val="28"/>
          <w:szCs w:val="28"/>
        </w:rPr>
      </w:pPr>
      <w:r w:rsidRPr="004C06C9">
        <w:rPr>
          <w:sz w:val="28"/>
          <w:szCs w:val="28"/>
        </w:rPr>
        <w:t>Состав блюд для школьников 1-</w:t>
      </w:r>
      <w:r w:rsidR="004C06C9" w:rsidRPr="004C06C9">
        <w:rPr>
          <w:sz w:val="28"/>
          <w:szCs w:val="28"/>
        </w:rPr>
        <w:t>5</w:t>
      </w:r>
      <w:r w:rsidRPr="004C06C9">
        <w:rPr>
          <w:sz w:val="28"/>
          <w:szCs w:val="28"/>
        </w:rPr>
        <w:t xml:space="preserve"> классов</w:t>
      </w:r>
    </w:p>
    <w:p w14:paraId="5717898C" w14:textId="15DEF118" w:rsidR="009B26E7" w:rsidRPr="004C06C9" w:rsidRDefault="001F3F01" w:rsidP="001F3F01">
      <w:pPr>
        <w:tabs>
          <w:tab w:val="left" w:pos="240"/>
        </w:tabs>
        <w:spacing w:after="160" w:line="259" w:lineRule="auto"/>
        <w:jc w:val="center"/>
        <w:rPr>
          <w:sz w:val="28"/>
          <w:szCs w:val="28"/>
        </w:rPr>
      </w:pPr>
      <w:r w:rsidRPr="004C06C9">
        <w:rPr>
          <w:sz w:val="28"/>
          <w:szCs w:val="28"/>
        </w:rPr>
        <w:t>1 день</w:t>
      </w:r>
    </w:p>
    <w:tbl>
      <w:tblPr>
        <w:tblW w:w="8695" w:type="dxa"/>
        <w:tblInd w:w="675" w:type="dxa"/>
        <w:tblLook w:val="04A0" w:firstRow="1" w:lastRow="0" w:firstColumn="1" w:lastColumn="0" w:noHBand="0" w:noVBand="1"/>
      </w:tblPr>
      <w:tblGrid>
        <w:gridCol w:w="980"/>
        <w:gridCol w:w="2134"/>
        <w:gridCol w:w="5581"/>
      </w:tblGrid>
      <w:tr w:rsidR="009B26E7" w:rsidRPr="004C06C9" w14:paraId="14D27A42" w14:textId="77777777" w:rsidTr="004C06C9">
        <w:trPr>
          <w:trHeight w:val="528"/>
        </w:trPr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BF2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5D1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B7CA23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Каша молочная рисовая с маслом сливочным</w:t>
            </w:r>
          </w:p>
        </w:tc>
      </w:tr>
      <w:tr w:rsidR="009B26E7" w:rsidRPr="004C06C9" w14:paraId="1DB62127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BC6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69F4CE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E14F90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яйцо отварное </w:t>
            </w:r>
          </w:p>
        </w:tc>
      </w:tr>
      <w:tr w:rsidR="009B26E7" w:rsidRPr="004C06C9" w14:paraId="09BEF069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6D6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F7F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C7596F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Чай с лимоном</w:t>
            </w:r>
          </w:p>
        </w:tc>
      </w:tr>
      <w:tr w:rsidR="009B26E7" w:rsidRPr="004C06C9" w14:paraId="51898899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3FF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541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3CC61F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</w:tr>
      <w:tr w:rsidR="009B26E7" w:rsidRPr="004C06C9" w14:paraId="1D409759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0A8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3629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EDA786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яблоко </w:t>
            </w:r>
          </w:p>
        </w:tc>
      </w:tr>
      <w:tr w:rsidR="009B26E7" w:rsidRPr="004C06C9" w14:paraId="2ABDC195" w14:textId="77777777" w:rsidTr="004C06C9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F8BD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254879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5A0D51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сыр порционный Российский </w:t>
            </w:r>
          </w:p>
        </w:tc>
      </w:tr>
      <w:tr w:rsidR="009B26E7" w:rsidRPr="004C06C9" w14:paraId="0CEA80EF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CD9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D51C1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56398C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9B26E7" w:rsidRPr="004C06C9" w14:paraId="62213705" w14:textId="77777777" w:rsidTr="004C06C9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F8A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28B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4DFE4B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Кукуруза порционная </w:t>
            </w:r>
          </w:p>
        </w:tc>
      </w:tr>
      <w:tr w:rsidR="009B26E7" w:rsidRPr="004C06C9" w14:paraId="7F0AC4A4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85E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7B2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28E53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Борщ с капустой и сметаной</w:t>
            </w:r>
          </w:p>
        </w:tc>
      </w:tr>
      <w:tr w:rsidR="009B26E7" w:rsidRPr="004C06C9" w14:paraId="0207B747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426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749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F0916D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Котлета рыбная </w:t>
            </w:r>
          </w:p>
        </w:tc>
      </w:tr>
      <w:tr w:rsidR="009B26E7" w:rsidRPr="004C06C9" w14:paraId="64418769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680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70C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00BC39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Макаронные изделия </w:t>
            </w:r>
          </w:p>
        </w:tc>
      </w:tr>
      <w:tr w:rsidR="009B26E7" w:rsidRPr="004C06C9" w14:paraId="288FE76B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388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0D3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1F0F05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Напиток из свежих груш</w:t>
            </w:r>
          </w:p>
        </w:tc>
      </w:tr>
      <w:tr w:rsidR="009B26E7" w:rsidRPr="004C06C9" w14:paraId="7DC41D76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AFB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11F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31061C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B26E7" w:rsidRPr="004C06C9" w14:paraId="5BA4C273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808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7F7" w14:textId="77777777" w:rsidR="009B26E7" w:rsidRPr="004C06C9" w:rsidRDefault="009B26E7" w:rsidP="009B26E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3D3847" w14:textId="77777777" w:rsidR="009B26E7" w:rsidRPr="004C06C9" w:rsidRDefault="009B26E7" w:rsidP="009B26E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31A8F59F" w14:textId="5A8D55F5" w:rsidR="00CB6B62" w:rsidRPr="004C06C9" w:rsidRDefault="001F3F01" w:rsidP="001F3F01">
      <w:pPr>
        <w:tabs>
          <w:tab w:val="left" w:pos="240"/>
        </w:tabs>
        <w:spacing w:after="160" w:line="259" w:lineRule="auto"/>
        <w:jc w:val="center"/>
        <w:rPr>
          <w:sz w:val="28"/>
          <w:szCs w:val="28"/>
        </w:rPr>
      </w:pPr>
      <w:r w:rsidRPr="004C06C9">
        <w:rPr>
          <w:sz w:val="28"/>
          <w:szCs w:val="28"/>
        </w:rPr>
        <w:t>2 день</w:t>
      </w:r>
    </w:p>
    <w:tbl>
      <w:tblPr>
        <w:tblW w:w="8700" w:type="dxa"/>
        <w:tblInd w:w="675" w:type="dxa"/>
        <w:tblLook w:val="04A0" w:firstRow="1" w:lastRow="0" w:firstColumn="1" w:lastColumn="0" w:noHBand="0" w:noVBand="1"/>
      </w:tblPr>
      <w:tblGrid>
        <w:gridCol w:w="980"/>
        <w:gridCol w:w="2139"/>
        <w:gridCol w:w="5581"/>
      </w:tblGrid>
      <w:tr w:rsidR="001F3F01" w:rsidRPr="004C06C9" w14:paraId="1A8261A7" w14:textId="77777777" w:rsidTr="00744731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88C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D39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BC2FCB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Голубцы ленивые </w:t>
            </w:r>
          </w:p>
        </w:tc>
      </w:tr>
      <w:tr w:rsidR="001F3F01" w:rsidRPr="004C06C9" w14:paraId="4628C6CF" w14:textId="77777777" w:rsidTr="00744731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485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C4E56C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A20F10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Каша ячневая</w:t>
            </w:r>
          </w:p>
        </w:tc>
      </w:tr>
      <w:tr w:rsidR="001F3F01" w:rsidRPr="004C06C9" w14:paraId="0ED1A84D" w14:textId="77777777" w:rsidTr="00744731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F8E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195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607769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Какао с молоком</w:t>
            </w:r>
          </w:p>
        </w:tc>
      </w:tr>
      <w:tr w:rsidR="001F3F01" w:rsidRPr="004C06C9" w14:paraId="530C7F11" w14:textId="77777777" w:rsidTr="004C06C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B72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141A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61126C" w14:textId="77777777" w:rsidR="001F3F01" w:rsidRPr="004C06C9" w:rsidRDefault="001F3F01" w:rsidP="00744731">
            <w:pPr>
              <w:ind w:hanging="23"/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1F3F01" w:rsidRPr="004C06C9" w14:paraId="46E466B0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41B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CFC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644CD4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F01" w:rsidRPr="004C06C9" w14:paraId="4AC29F5A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993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C76BDD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81C07F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1F3F01" w:rsidRPr="004C06C9" w14:paraId="7DC74AB5" w14:textId="77777777" w:rsidTr="004C06C9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71B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D3C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0E2C54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Зеленый горошек порционный</w:t>
            </w:r>
          </w:p>
        </w:tc>
      </w:tr>
      <w:tr w:rsidR="001F3F01" w:rsidRPr="004C06C9" w14:paraId="1BC90F34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ACC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67E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E4A634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Суп картофельный с крупой</w:t>
            </w:r>
          </w:p>
        </w:tc>
      </w:tr>
      <w:tr w:rsidR="001F3F01" w:rsidRPr="004C06C9" w14:paraId="3CAB6696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077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F26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241E4E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Котлета куриная с маслом сливочным</w:t>
            </w:r>
          </w:p>
        </w:tc>
      </w:tr>
      <w:tr w:rsidR="001F3F01" w:rsidRPr="004C06C9" w14:paraId="26214F35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093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733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187A86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Каша гречневая</w:t>
            </w:r>
          </w:p>
        </w:tc>
      </w:tr>
      <w:tr w:rsidR="001F3F01" w:rsidRPr="004C06C9" w14:paraId="00B4629B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6A3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8DE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47CDF0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Сок яблочный</w:t>
            </w:r>
          </w:p>
        </w:tc>
      </w:tr>
      <w:tr w:rsidR="001F3F01" w:rsidRPr="004C06C9" w14:paraId="2CC70CCC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5DF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362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5A5DA3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1F3F01" w:rsidRPr="004C06C9" w14:paraId="7EBAE395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062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F9E" w14:textId="77777777" w:rsidR="001F3F01" w:rsidRPr="004C06C9" w:rsidRDefault="001F3F01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ADDB17" w14:textId="77777777" w:rsidR="001F3F01" w:rsidRPr="004C06C9" w:rsidRDefault="001F3F01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4FE3EE94" w14:textId="1E5364D1" w:rsidR="001F3F01" w:rsidRPr="004C06C9" w:rsidRDefault="00973B20" w:rsidP="009B26E7">
      <w:pPr>
        <w:tabs>
          <w:tab w:val="left" w:pos="240"/>
        </w:tabs>
        <w:spacing w:after="160" w:line="259" w:lineRule="auto"/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</w:t>
      </w:r>
      <w:r w:rsidR="007D3A22" w:rsidRPr="004C06C9">
        <w:rPr>
          <w:sz w:val="28"/>
          <w:szCs w:val="28"/>
        </w:rPr>
        <w:t xml:space="preserve">          3 день 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973B20" w:rsidRPr="004C06C9" w14:paraId="72138B24" w14:textId="77777777" w:rsidTr="00973B20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6BB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6FB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D74F8C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Запеканка творожная с джемом</w:t>
            </w:r>
          </w:p>
        </w:tc>
      </w:tr>
      <w:tr w:rsidR="00973B20" w:rsidRPr="004C06C9" w14:paraId="66A8AFAD" w14:textId="77777777" w:rsidTr="00973B20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9BF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D4663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D22380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Сыр порционный</w:t>
            </w:r>
          </w:p>
        </w:tc>
      </w:tr>
      <w:tr w:rsidR="00973B20" w:rsidRPr="004C06C9" w14:paraId="2A24B1AF" w14:textId="77777777" w:rsidTr="00973B2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94E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008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5C75EC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Кофейный напиток</w:t>
            </w:r>
          </w:p>
        </w:tc>
      </w:tr>
      <w:tr w:rsidR="00973B20" w:rsidRPr="004C06C9" w14:paraId="10A4BDC4" w14:textId="77777777" w:rsidTr="004C06C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CF9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159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D3DBD1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73B20" w:rsidRPr="004C06C9" w14:paraId="21974B7A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DB4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063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C68989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Банан</w:t>
            </w:r>
          </w:p>
        </w:tc>
      </w:tr>
      <w:tr w:rsidR="00973B20" w:rsidRPr="004C06C9" w14:paraId="5F2DD1CE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0CA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BD6B70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CF6A4C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973B20" w:rsidRPr="004C06C9" w14:paraId="19E84E10" w14:textId="77777777" w:rsidTr="004C06C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B85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282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216339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Помидор свежий долькой</w:t>
            </w:r>
          </w:p>
        </w:tc>
      </w:tr>
      <w:tr w:rsidR="00973B20" w:rsidRPr="004C06C9" w14:paraId="7244FF36" w14:textId="77777777" w:rsidTr="004C06C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2D0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57A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F800D7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Суп овощной с мясными фрикадельками из говядины</w:t>
            </w:r>
          </w:p>
        </w:tc>
      </w:tr>
      <w:tr w:rsidR="00973B20" w:rsidRPr="004C06C9" w14:paraId="231E012C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2EA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536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7B52A2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Капуста тушеная с куриным филе</w:t>
            </w:r>
          </w:p>
        </w:tc>
      </w:tr>
      <w:tr w:rsidR="00973B20" w:rsidRPr="004C06C9" w14:paraId="2056AE04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62C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4C6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C47203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Компот из изюма</w:t>
            </w:r>
          </w:p>
        </w:tc>
      </w:tr>
      <w:tr w:rsidR="00973B20" w:rsidRPr="004C06C9" w14:paraId="7AB54C17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986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AC1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79761F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73B20" w:rsidRPr="004C06C9" w14:paraId="74C2380D" w14:textId="77777777" w:rsidTr="004C06C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D7A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32F" w14:textId="77777777" w:rsidR="00973B20" w:rsidRPr="004C06C9" w:rsidRDefault="00973B20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3A1EF3" w14:textId="77777777" w:rsidR="00973B20" w:rsidRPr="004C06C9" w:rsidRDefault="00973B20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335C8400" w14:textId="39F023CA" w:rsidR="004F443C" w:rsidRPr="004C06C9" w:rsidRDefault="004F443C" w:rsidP="00726ACD">
      <w:pPr>
        <w:rPr>
          <w:sz w:val="22"/>
        </w:rPr>
      </w:pPr>
    </w:p>
    <w:p w14:paraId="4C99D1F3" w14:textId="601D22E0" w:rsidR="007106F4" w:rsidRPr="004C06C9" w:rsidRDefault="007106F4" w:rsidP="00726ACD">
      <w:pPr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           4 день</w:t>
      </w:r>
    </w:p>
    <w:p w14:paraId="719F40DB" w14:textId="78C782BF" w:rsidR="007106F4" w:rsidRPr="004C06C9" w:rsidRDefault="007106F4" w:rsidP="00726ACD">
      <w:pPr>
        <w:rPr>
          <w:sz w:val="22"/>
        </w:rPr>
      </w:pPr>
    </w:p>
    <w:tbl>
      <w:tblPr>
        <w:tblpPr w:leftFromText="180" w:rightFromText="180" w:vertAnchor="text" w:horzAnchor="margin" w:tblpXSpec="center" w:tblpY="-39"/>
        <w:tblW w:w="8686" w:type="dxa"/>
        <w:tblLook w:val="04A0" w:firstRow="1" w:lastRow="0" w:firstColumn="1" w:lastColumn="0" w:noHBand="0" w:noVBand="1"/>
      </w:tblPr>
      <w:tblGrid>
        <w:gridCol w:w="1021"/>
        <w:gridCol w:w="2064"/>
        <w:gridCol w:w="5601"/>
      </w:tblGrid>
      <w:tr w:rsidR="00601973" w:rsidRPr="004C06C9" w14:paraId="4E9366FF" w14:textId="77777777" w:rsidTr="00601973">
        <w:trPr>
          <w:trHeight w:val="304"/>
        </w:trPr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242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EAD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D2159A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Бедро </w:t>
            </w:r>
            <w:proofErr w:type="spellStart"/>
            <w:r w:rsidRPr="004C06C9">
              <w:rPr>
                <w:color w:val="000000"/>
                <w:sz w:val="20"/>
                <w:szCs w:val="20"/>
              </w:rPr>
              <w:t>оварное</w:t>
            </w:r>
            <w:proofErr w:type="spellEnd"/>
            <w:r w:rsidRPr="004C06C9">
              <w:rPr>
                <w:color w:val="000000"/>
                <w:sz w:val="20"/>
                <w:szCs w:val="20"/>
              </w:rPr>
              <w:t xml:space="preserve"> с маслом сливочным</w:t>
            </w:r>
          </w:p>
        </w:tc>
      </w:tr>
      <w:tr w:rsidR="00601973" w:rsidRPr="004C06C9" w14:paraId="7B4006DB" w14:textId="77777777" w:rsidTr="00601973">
        <w:trPr>
          <w:trHeight w:val="304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B5E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369C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FCB1DB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Каша перловая</w:t>
            </w:r>
          </w:p>
        </w:tc>
      </w:tr>
      <w:tr w:rsidR="00601973" w:rsidRPr="004C06C9" w14:paraId="39C7EC14" w14:textId="77777777" w:rsidTr="00601973">
        <w:trPr>
          <w:trHeight w:val="304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F9C4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7EF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1A1C99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Чай с сахаром</w:t>
            </w:r>
          </w:p>
        </w:tc>
      </w:tr>
      <w:tr w:rsidR="00601973" w:rsidRPr="004C06C9" w14:paraId="79700BB4" w14:textId="77777777" w:rsidTr="00601973">
        <w:trPr>
          <w:trHeight w:val="304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495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F62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0EA8D7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601973" w:rsidRPr="004C06C9" w14:paraId="5B2A0328" w14:textId="77777777" w:rsidTr="00601973">
        <w:trPr>
          <w:trHeight w:val="304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328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EA8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7546CE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1973" w:rsidRPr="004C06C9" w14:paraId="21A197E8" w14:textId="77777777" w:rsidTr="004C06C9">
        <w:trPr>
          <w:trHeight w:val="30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9D1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2D9389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81A4F1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601973" w:rsidRPr="004C06C9" w14:paraId="6C51765D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78D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24A5DF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FC3A32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1973" w:rsidRPr="004C06C9" w14:paraId="66FD23D9" w14:textId="77777777" w:rsidTr="004C06C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3B2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333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54E5B5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Икра морковная</w:t>
            </w:r>
          </w:p>
        </w:tc>
      </w:tr>
      <w:tr w:rsidR="00601973" w:rsidRPr="004C06C9" w14:paraId="1B9B8596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688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C1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D99E52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Суп картофельный с горохом</w:t>
            </w:r>
          </w:p>
        </w:tc>
      </w:tr>
      <w:tr w:rsidR="00601973" w:rsidRPr="004C06C9" w14:paraId="75620436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E25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33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56C8CC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Рыба в сметанном соусе</w:t>
            </w:r>
          </w:p>
        </w:tc>
      </w:tr>
      <w:tr w:rsidR="00601973" w:rsidRPr="004C06C9" w14:paraId="3B5CB199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E1B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0A1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5CACC3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Картофельное пюре</w:t>
            </w:r>
          </w:p>
        </w:tc>
      </w:tr>
      <w:tr w:rsidR="00601973" w:rsidRPr="004C06C9" w14:paraId="61D7B693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E9D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A8A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C7F391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Напиток апельсиновый</w:t>
            </w:r>
          </w:p>
        </w:tc>
      </w:tr>
      <w:tr w:rsidR="00601973" w:rsidRPr="004C06C9" w14:paraId="29A1E08D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862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F6C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B93137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601973" w:rsidRPr="004C06C9" w14:paraId="6E84D65B" w14:textId="77777777" w:rsidTr="004C06C9">
        <w:trPr>
          <w:trHeight w:val="3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C56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449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A3E495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18EFC702" w14:textId="77777777" w:rsidR="007106F4" w:rsidRPr="004C06C9" w:rsidRDefault="007106F4" w:rsidP="00726ACD">
      <w:pPr>
        <w:rPr>
          <w:sz w:val="22"/>
        </w:rPr>
      </w:pPr>
    </w:p>
    <w:p w14:paraId="50ED2E46" w14:textId="36151DFB" w:rsidR="007106F4" w:rsidRPr="004C06C9" w:rsidRDefault="007106F4" w:rsidP="00726ACD">
      <w:pPr>
        <w:rPr>
          <w:sz w:val="22"/>
        </w:rPr>
      </w:pPr>
    </w:p>
    <w:p w14:paraId="632BE4E6" w14:textId="25F926AB" w:rsidR="007106F4" w:rsidRPr="004C06C9" w:rsidRDefault="007106F4" w:rsidP="00726ACD">
      <w:pPr>
        <w:rPr>
          <w:sz w:val="22"/>
        </w:rPr>
      </w:pPr>
    </w:p>
    <w:p w14:paraId="624D432A" w14:textId="49168251" w:rsidR="007106F4" w:rsidRPr="004C06C9" w:rsidRDefault="007106F4" w:rsidP="00726ACD">
      <w:pPr>
        <w:rPr>
          <w:sz w:val="22"/>
        </w:rPr>
      </w:pPr>
    </w:p>
    <w:p w14:paraId="7F923204" w14:textId="2695C66E" w:rsidR="007106F4" w:rsidRPr="004C06C9" w:rsidRDefault="007106F4" w:rsidP="00726ACD">
      <w:pPr>
        <w:rPr>
          <w:sz w:val="22"/>
        </w:rPr>
      </w:pPr>
    </w:p>
    <w:p w14:paraId="5AEA30EB" w14:textId="656381BC" w:rsidR="007106F4" w:rsidRPr="004C06C9" w:rsidRDefault="007106F4" w:rsidP="00726ACD">
      <w:pPr>
        <w:rPr>
          <w:sz w:val="22"/>
        </w:rPr>
      </w:pPr>
    </w:p>
    <w:p w14:paraId="3574E562" w14:textId="6090C381" w:rsidR="007106F4" w:rsidRPr="004C06C9" w:rsidRDefault="007106F4" w:rsidP="00726ACD">
      <w:pPr>
        <w:rPr>
          <w:sz w:val="22"/>
        </w:rPr>
      </w:pPr>
    </w:p>
    <w:p w14:paraId="2CA92313" w14:textId="6FB3695D" w:rsidR="007106F4" w:rsidRPr="004C06C9" w:rsidRDefault="007106F4" w:rsidP="00726ACD">
      <w:pPr>
        <w:rPr>
          <w:sz w:val="22"/>
        </w:rPr>
      </w:pPr>
    </w:p>
    <w:p w14:paraId="50DE1057" w14:textId="7225C7AC" w:rsidR="007106F4" w:rsidRPr="004C06C9" w:rsidRDefault="007106F4" w:rsidP="00726ACD">
      <w:pPr>
        <w:rPr>
          <w:sz w:val="22"/>
        </w:rPr>
      </w:pPr>
    </w:p>
    <w:p w14:paraId="2E6A0B2B" w14:textId="353B49DD" w:rsidR="007106F4" w:rsidRPr="004C06C9" w:rsidRDefault="007106F4" w:rsidP="00726ACD">
      <w:pPr>
        <w:rPr>
          <w:sz w:val="22"/>
        </w:rPr>
      </w:pPr>
    </w:p>
    <w:p w14:paraId="3E8D6393" w14:textId="5131D265" w:rsidR="007106F4" w:rsidRPr="004C06C9" w:rsidRDefault="007106F4" w:rsidP="00726ACD">
      <w:pPr>
        <w:rPr>
          <w:sz w:val="22"/>
        </w:rPr>
      </w:pPr>
    </w:p>
    <w:p w14:paraId="7F615E47" w14:textId="556AD815" w:rsidR="007106F4" w:rsidRPr="004C06C9" w:rsidRDefault="007106F4" w:rsidP="00726ACD">
      <w:pPr>
        <w:rPr>
          <w:sz w:val="22"/>
        </w:rPr>
      </w:pPr>
    </w:p>
    <w:p w14:paraId="7EF07511" w14:textId="69C80C67" w:rsidR="007106F4" w:rsidRPr="004C06C9" w:rsidRDefault="007106F4" w:rsidP="00726ACD">
      <w:pPr>
        <w:rPr>
          <w:sz w:val="22"/>
        </w:rPr>
      </w:pPr>
    </w:p>
    <w:p w14:paraId="3A90B5BE" w14:textId="5C990A32" w:rsidR="007106F4" w:rsidRPr="004C06C9" w:rsidRDefault="007106F4" w:rsidP="00726ACD">
      <w:pPr>
        <w:rPr>
          <w:sz w:val="22"/>
        </w:rPr>
      </w:pPr>
    </w:p>
    <w:p w14:paraId="762907A3" w14:textId="1F16F280" w:rsidR="007106F4" w:rsidRPr="004C06C9" w:rsidRDefault="007106F4" w:rsidP="00726ACD">
      <w:pPr>
        <w:rPr>
          <w:sz w:val="22"/>
        </w:rPr>
      </w:pPr>
    </w:p>
    <w:p w14:paraId="4E61DCC2" w14:textId="1B5EEA87" w:rsidR="007106F4" w:rsidRPr="004C06C9" w:rsidRDefault="007106F4" w:rsidP="00726ACD">
      <w:pPr>
        <w:rPr>
          <w:sz w:val="22"/>
        </w:rPr>
      </w:pPr>
    </w:p>
    <w:p w14:paraId="2357EDAC" w14:textId="7F45B4E6" w:rsidR="007106F4" w:rsidRPr="004C06C9" w:rsidRDefault="007106F4" w:rsidP="00726ACD">
      <w:pPr>
        <w:rPr>
          <w:sz w:val="22"/>
        </w:rPr>
      </w:pPr>
    </w:p>
    <w:p w14:paraId="3039DE75" w14:textId="3717EE92" w:rsidR="007106F4" w:rsidRPr="004C06C9" w:rsidRDefault="007106F4" w:rsidP="00726ACD">
      <w:pPr>
        <w:rPr>
          <w:sz w:val="22"/>
        </w:rPr>
      </w:pPr>
    </w:p>
    <w:p w14:paraId="2C281621" w14:textId="18E5C795" w:rsidR="007106F4" w:rsidRPr="004C06C9" w:rsidRDefault="007106F4" w:rsidP="00726ACD">
      <w:pPr>
        <w:rPr>
          <w:sz w:val="22"/>
        </w:rPr>
      </w:pPr>
    </w:p>
    <w:p w14:paraId="42265F91" w14:textId="552D1F9B" w:rsidR="007106F4" w:rsidRPr="004C06C9" w:rsidRDefault="007106F4" w:rsidP="00726ACD">
      <w:pPr>
        <w:rPr>
          <w:sz w:val="22"/>
        </w:rPr>
      </w:pPr>
    </w:p>
    <w:p w14:paraId="3F2266A8" w14:textId="631C3A41" w:rsidR="007106F4" w:rsidRPr="004C06C9" w:rsidRDefault="00601973" w:rsidP="00726ACD">
      <w:pPr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              5 день</w:t>
      </w:r>
    </w:p>
    <w:tbl>
      <w:tblPr>
        <w:tblpPr w:leftFromText="180" w:rightFromText="180" w:vertAnchor="text" w:horzAnchor="margin" w:tblpXSpec="center" w:tblpY="40"/>
        <w:tblW w:w="8628" w:type="dxa"/>
        <w:tblLook w:val="04A0" w:firstRow="1" w:lastRow="0" w:firstColumn="1" w:lastColumn="0" w:noHBand="0" w:noVBand="1"/>
      </w:tblPr>
      <w:tblGrid>
        <w:gridCol w:w="973"/>
        <w:gridCol w:w="1703"/>
        <w:gridCol w:w="5952"/>
      </w:tblGrid>
      <w:tr w:rsidR="00601973" w:rsidRPr="004C06C9" w14:paraId="0D1FFEAA" w14:textId="77777777" w:rsidTr="007D3A22">
        <w:trPr>
          <w:trHeight w:val="287"/>
        </w:trPr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16A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E0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AD1C34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Омлет натуральный с маслом сливочным</w:t>
            </w:r>
          </w:p>
        </w:tc>
      </w:tr>
      <w:tr w:rsidR="00601973" w:rsidRPr="004C06C9" w14:paraId="004CA990" w14:textId="77777777" w:rsidTr="007D3A22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855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A0DAD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BB738D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601973" w:rsidRPr="004C06C9" w14:paraId="15C74352" w14:textId="77777777" w:rsidTr="007D3A22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BC7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93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FF21FA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Чай с лимоном</w:t>
            </w:r>
          </w:p>
        </w:tc>
      </w:tr>
      <w:tr w:rsidR="00601973" w:rsidRPr="004C06C9" w14:paraId="67359BBF" w14:textId="77777777" w:rsidTr="007D3A22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FEB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6A7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E58BEC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601973" w:rsidRPr="004C06C9" w14:paraId="1E96539D" w14:textId="77777777" w:rsidTr="007D3A22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560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86F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4D7BE2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Яблоко</w:t>
            </w:r>
          </w:p>
        </w:tc>
      </w:tr>
      <w:tr w:rsidR="00601973" w:rsidRPr="004C06C9" w14:paraId="47F4E342" w14:textId="77777777" w:rsidTr="007D3A22">
        <w:trPr>
          <w:trHeight w:val="526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ADB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FBA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D816F0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Кукуруза порционная</w:t>
            </w:r>
          </w:p>
        </w:tc>
      </w:tr>
      <w:tr w:rsidR="00601973" w:rsidRPr="004C06C9" w14:paraId="68804A30" w14:textId="77777777" w:rsidTr="007D3A22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E4D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2D9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F4557B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Суп картофельный с мак. изделиями и </w:t>
            </w:r>
            <w:proofErr w:type="spellStart"/>
            <w:proofErr w:type="gramStart"/>
            <w:r w:rsidRPr="004C06C9">
              <w:rPr>
                <w:color w:val="000000"/>
                <w:sz w:val="20"/>
                <w:szCs w:val="20"/>
              </w:rPr>
              <w:t>кур.бедром</w:t>
            </w:r>
            <w:proofErr w:type="spellEnd"/>
            <w:proofErr w:type="gramEnd"/>
          </w:p>
        </w:tc>
      </w:tr>
      <w:tr w:rsidR="00601973" w:rsidRPr="004C06C9" w14:paraId="52A63C2E" w14:textId="77777777" w:rsidTr="004C06C9">
        <w:trPr>
          <w:trHeight w:val="287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30B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D48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CFBD84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Азу с говядиной</w:t>
            </w:r>
          </w:p>
        </w:tc>
      </w:tr>
      <w:tr w:rsidR="00601973" w:rsidRPr="004C06C9" w14:paraId="3C8AFE7A" w14:textId="77777777" w:rsidTr="004C06C9">
        <w:trPr>
          <w:trHeight w:val="2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8A3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C95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0B3208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1973" w:rsidRPr="004C06C9" w14:paraId="3E8B0B84" w14:textId="77777777" w:rsidTr="004C06C9">
        <w:trPr>
          <w:trHeight w:val="2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02F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7F4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383D0E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Кисель из кураги</w:t>
            </w:r>
          </w:p>
        </w:tc>
      </w:tr>
      <w:tr w:rsidR="00601973" w:rsidRPr="004C06C9" w14:paraId="28AFF81F" w14:textId="77777777" w:rsidTr="004C06C9">
        <w:trPr>
          <w:trHeight w:val="2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117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CE7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C452FA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601973" w:rsidRPr="004C06C9" w14:paraId="44D05391" w14:textId="77777777" w:rsidTr="004C06C9">
        <w:trPr>
          <w:trHeight w:val="2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2B1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0F8" w14:textId="77777777" w:rsidR="00601973" w:rsidRPr="004C06C9" w:rsidRDefault="00601973" w:rsidP="0060197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505B6E" w14:textId="77777777" w:rsidR="00601973" w:rsidRPr="004C06C9" w:rsidRDefault="00601973" w:rsidP="0060197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306BA714" w14:textId="2CF57951" w:rsidR="007106F4" w:rsidRPr="004C06C9" w:rsidRDefault="007106F4" w:rsidP="00726ACD">
      <w:pPr>
        <w:rPr>
          <w:sz w:val="22"/>
        </w:rPr>
      </w:pPr>
    </w:p>
    <w:p w14:paraId="603BE41A" w14:textId="74AAA4D1" w:rsidR="007106F4" w:rsidRPr="004C06C9" w:rsidRDefault="007106F4" w:rsidP="00726ACD">
      <w:pPr>
        <w:rPr>
          <w:sz w:val="22"/>
        </w:rPr>
      </w:pPr>
    </w:p>
    <w:p w14:paraId="5181CAEE" w14:textId="7B52E09A" w:rsidR="007106F4" w:rsidRPr="004C06C9" w:rsidRDefault="007106F4" w:rsidP="00726ACD">
      <w:pPr>
        <w:rPr>
          <w:sz w:val="22"/>
        </w:rPr>
      </w:pPr>
    </w:p>
    <w:p w14:paraId="357F7379" w14:textId="757DC8CA" w:rsidR="007106F4" w:rsidRPr="004C06C9" w:rsidRDefault="007106F4" w:rsidP="00726ACD">
      <w:pPr>
        <w:rPr>
          <w:sz w:val="22"/>
        </w:rPr>
      </w:pPr>
    </w:p>
    <w:p w14:paraId="758CD36F" w14:textId="36983273" w:rsidR="007106F4" w:rsidRPr="004C06C9" w:rsidRDefault="007106F4" w:rsidP="00726ACD">
      <w:pPr>
        <w:rPr>
          <w:sz w:val="22"/>
        </w:rPr>
      </w:pPr>
    </w:p>
    <w:p w14:paraId="07D439A0" w14:textId="73B36C6A" w:rsidR="007106F4" w:rsidRPr="004C06C9" w:rsidRDefault="007106F4" w:rsidP="00726ACD">
      <w:pPr>
        <w:rPr>
          <w:sz w:val="22"/>
        </w:rPr>
      </w:pPr>
    </w:p>
    <w:p w14:paraId="45530EAD" w14:textId="1E66D98B" w:rsidR="007106F4" w:rsidRPr="004C06C9" w:rsidRDefault="007106F4" w:rsidP="00726ACD">
      <w:pPr>
        <w:rPr>
          <w:sz w:val="22"/>
        </w:rPr>
      </w:pPr>
    </w:p>
    <w:p w14:paraId="6AB4630A" w14:textId="254863A8" w:rsidR="007106F4" w:rsidRPr="004C06C9" w:rsidRDefault="007106F4" w:rsidP="00726ACD">
      <w:pPr>
        <w:rPr>
          <w:sz w:val="22"/>
        </w:rPr>
      </w:pPr>
    </w:p>
    <w:p w14:paraId="6523E285" w14:textId="2CB5F4E4" w:rsidR="007106F4" w:rsidRPr="004C06C9" w:rsidRDefault="007106F4" w:rsidP="00726ACD">
      <w:pPr>
        <w:rPr>
          <w:sz w:val="22"/>
        </w:rPr>
      </w:pPr>
    </w:p>
    <w:p w14:paraId="5B8089DF" w14:textId="6D360EF2" w:rsidR="007106F4" w:rsidRPr="004C06C9" w:rsidRDefault="007106F4" w:rsidP="00726ACD">
      <w:pPr>
        <w:rPr>
          <w:sz w:val="22"/>
        </w:rPr>
      </w:pPr>
    </w:p>
    <w:p w14:paraId="4DE83913" w14:textId="60E25BC0" w:rsidR="007106F4" w:rsidRPr="004C06C9" w:rsidRDefault="007106F4" w:rsidP="00726ACD">
      <w:pPr>
        <w:rPr>
          <w:sz w:val="22"/>
        </w:rPr>
      </w:pPr>
    </w:p>
    <w:p w14:paraId="66E6CA63" w14:textId="3EEF188C" w:rsidR="007106F4" w:rsidRPr="004C06C9" w:rsidRDefault="007106F4" w:rsidP="00726ACD">
      <w:pPr>
        <w:rPr>
          <w:sz w:val="22"/>
        </w:rPr>
      </w:pPr>
    </w:p>
    <w:p w14:paraId="758D91DE" w14:textId="5321D7C6" w:rsidR="007106F4" w:rsidRPr="004C06C9" w:rsidRDefault="007106F4" w:rsidP="00726ACD">
      <w:pPr>
        <w:rPr>
          <w:sz w:val="22"/>
        </w:rPr>
      </w:pPr>
    </w:p>
    <w:p w14:paraId="545FB6F2" w14:textId="76FA50F4" w:rsidR="007106F4" w:rsidRPr="004C06C9" w:rsidRDefault="007106F4" w:rsidP="00726ACD">
      <w:pPr>
        <w:rPr>
          <w:sz w:val="22"/>
        </w:rPr>
      </w:pPr>
    </w:p>
    <w:p w14:paraId="7C00A82F" w14:textId="4041038B" w:rsidR="007106F4" w:rsidRPr="004C06C9" w:rsidRDefault="007106F4" w:rsidP="00726ACD">
      <w:pPr>
        <w:rPr>
          <w:sz w:val="22"/>
        </w:rPr>
      </w:pPr>
    </w:p>
    <w:p w14:paraId="1931B7B3" w14:textId="23611D74" w:rsidR="007106F4" w:rsidRPr="004C06C9" w:rsidRDefault="007106F4" w:rsidP="00726ACD">
      <w:pPr>
        <w:rPr>
          <w:sz w:val="22"/>
        </w:rPr>
      </w:pPr>
    </w:p>
    <w:p w14:paraId="5FB3B34C" w14:textId="0BF24161" w:rsidR="007106F4" w:rsidRPr="004C06C9" w:rsidRDefault="007106F4" w:rsidP="00726ACD">
      <w:pPr>
        <w:rPr>
          <w:sz w:val="22"/>
        </w:rPr>
      </w:pPr>
    </w:p>
    <w:p w14:paraId="67C2E6C0" w14:textId="1AA4E41B" w:rsidR="007106F4" w:rsidRPr="004C06C9" w:rsidRDefault="007D3A22" w:rsidP="00726ACD">
      <w:pPr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</w:t>
      </w:r>
      <w:r w:rsidR="009C3493" w:rsidRPr="004C06C9">
        <w:rPr>
          <w:sz w:val="28"/>
          <w:szCs w:val="28"/>
        </w:rPr>
        <w:t xml:space="preserve">            </w:t>
      </w:r>
      <w:r w:rsidRPr="004C06C9">
        <w:rPr>
          <w:sz w:val="28"/>
          <w:szCs w:val="28"/>
        </w:rPr>
        <w:t xml:space="preserve"> 6 день</w:t>
      </w:r>
    </w:p>
    <w:tbl>
      <w:tblPr>
        <w:tblpPr w:leftFromText="180" w:rightFromText="180" w:vertAnchor="text" w:horzAnchor="margin" w:tblpX="675" w:tblpY="119"/>
        <w:tblW w:w="8534" w:type="dxa"/>
        <w:tblLook w:val="04A0" w:firstRow="1" w:lastRow="0" w:firstColumn="1" w:lastColumn="0" w:noHBand="0" w:noVBand="1"/>
      </w:tblPr>
      <w:tblGrid>
        <w:gridCol w:w="940"/>
        <w:gridCol w:w="1701"/>
        <w:gridCol w:w="5893"/>
      </w:tblGrid>
      <w:tr w:rsidR="009C3493" w:rsidRPr="004C06C9" w14:paraId="361B4FF1" w14:textId="77777777" w:rsidTr="009C3493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C74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BFB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6C202E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Каша молочная </w:t>
            </w:r>
            <w:proofErr w:type="spellStart"/>
            <w:r w:rsidRPr="004C06C9">
              <w:rPr>
                <w:color w:val="000000"/>
                <w:sz w:val="20"/>
                <w:szCs w:val="20"/>
              </w:rPr>
              <w:t>рисоваяс</w:t>
            </w:r>
            <w:proofErr w:type="spellEnd"/>
            <w:r w:rsidRPr="004C06C9">
              <w:rPr>
                <w:color w:val="000000"/>
                <w:sz w:val="20"/>
                <w:szCs w:val="20"/>
              </w:rPr>
              <w:t xml:space="preserve"> маслом сливочным</w:t>
            </w:r>
          </w:p>
        </w:tc>
      </w:tr>
      <w:tr w:rsidR="009C3493" w:rsidRPr="004C06C9" w14:paraId="13532DDC" w14:textId="77777777" w:rsidTr="009C3493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21D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B039E7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AA24D0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Сыр порционный </w:t>
            </w:r>
          </w:p>
        </w:tc>
      </w:tr>
      <w:tr w:rsidR="009C3493" w:rsidRPr="004C06C9" w14:paraId="704FE856" w14:textId="77777777" w:rsidTr="009C3493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12C8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5E5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EBBA1D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Кофейный напиток</w:t>
            </w:r>
          </w:p>
        </w:tc>
      </w:tr>
      <w:tr w:rsidR="009C3493" w:rsidRPr="004C06C9" w14:paraId="049CCC4A" w14:textId="77777777" w:rsidTr="009C3493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A8C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7B7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A6BC90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C3493" w:rsidRPr="004C06C9" w14:paraId="0A0CFA08" w14:textId="77777777" w:rsidTr="009C3493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E79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18B6F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8EF2FF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Коржик молочный</w:t>
            </w:r>
          </w:p>
        </w:tc>
      </w:tr>
      <w:tr w:rsidR="009C3493" w:rsidRPr="004C06C9" w14:paraId="622ED63C" w14:textId="77777777" w:rsidTr="009C3493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CC5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0CD51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E18EC4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9C3493" w:rsidRPr="004C06C9" w14:paraId="0909871B" w14:textId="77777777" w:rsidTr="009C3493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E41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105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86F248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Помидор свежий долькой</w:t>
            </w:r>
          </w:p>
        </w:tc>
      </w:tr>
      <w:tr w:rsidR="009C3493" w:rsidRPr="004C06C9" w14:paraId="1ED56EF0" w14:textId="77777777" w:rsidTr="009C3493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D35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F26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0C66ED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Щи из свежей капусты с картофелем и говядиной</w:t>
            </w:r>
          </w:p>
        </w:tc>
      </w:tr>
      <w:tr w:rsidR="009C3493" w:rsidRPr="004C06C9" w14:paraId="2A238444" w14:textId="77777777" w:rsidTr="004C06C9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2AF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7F1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685F79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Биточек из говядины с маслом сливочным</w:t>
            </w:r>
          </w:p>
        </w:tc>
      </w:tr>
      <w:tr w:rsidR="009C3493" w:rsidRPr="004C06C9" w14:paraId="12B0512F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057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911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D4F462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Каша гречневая</w:t>
            </w:r>
          </w:p>
        </w:tc>
      </w:tr>
      <w:tr w:rsidR="009C3493" w:rsidRPr="004C06C9" w14:paraId="1CC329F7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C0A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572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72D787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Сок персиковый</w:t>
            </w:r>
          </w:p>
        </w:tc>
      </w:tr>
      <w:tr w:rsidR="009C3493" w:rsidRPr="004C06C9" w14:paraId="358FDE0E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CFE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1F5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1EFAFE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C3493" w:rsidRPr="004C06C9" w14:paraId="341F6745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B9F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91E" w14:textId="77777777" w:rsidR="009C3493" w:rsidRPr="004C06C9" w:rsidRDefault="009C3493" w:rsidP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E37C2B" w14:textId="77777777" w:rsidR="009C3493" w:rsidRPr="004C06C9" w:rsidRDefault="009C3493" w:rsidP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1EF29189" w14:textId="5AC5F774" w:rsidR="007106F4" w:rsidRPr="004C06C9" w:rsidRDefault="007106F4" w:rsidP="00726ACD">
      <w:pPr>
        <w:rPr>
          <w:sz w:val="22"/>
        </w:rPr>
      </w:pPr>
    </w:p>
    <w:p w14:paraId="77B3104D" w14:textId="2B856125" w:rsidR="007106F4" w:rsidRPr="004C06C9" w:rsidRDefault="007106F4" w:rsidP="00726ACD">
      <w:pPr>
        <w:rPr>
          <w:sz w:val="22"/>
        </w:rPr>
      </w:pPr>
    </w:p>
    <w:p w14:paraId="2485B0D7" w14:textId="37DDDDFB" w:rsidR="009C3493" w:rsidRPr="004C06C9" w:rsidRDefault="009C3493" w:rsidP="009C3493">
      <w:pPr>
        <w:rPr>
          <w:sz w:val="22"/>
        </w:rPr>
      </w:pPr>
    </w:p>
    <w:p w14:paraId="5599B0A9" w14:textId="041B325E" w:rsidR="009C3493" w:rsidRPr="004C06C9" w:rsidRDefault="009C3493" w:rsidP="009C3493">
      <w:pPr>
        <w:rPr>
          <w:sz w:val="22"/>
        </w:rPr>
      </w:pPr>
    </w:p>
    <w:p w14:paraId="664BE1EB" w14:textId="55EB73E4" w:rsidR="006C6FDF" w:rsidRPr="004C06C9" w:rsidRDefault="009C3493" w:rsidP="006C6FDF">
      <w:pPr>
        <w:tabs>
          <w:tab w:val="left" w:pos="1512"/>
          <w:tab w:val="left" w:pos="3924"/>
        </w:tabs>
        <w:rPr>
          <w:sz w:val="28"/>
          <w:szCs w:val="28"/>
        </w:rPr>
      </w:pPr>
      <w:r w:rsidRPr="004C06C9">
        <w:rPr>
          <w:sz w:val="22"/>
        </w:rPr>
        <w:tab/>
      </w:r>
      <w:r w:rsidR="006C6FDF" w:rsidRPr="004C06C9">
        <w:rPr>
          <w:sz w:val="22"/>
        </w:rPr>
        <w:t xml:space="preserve">                                                               </w:t>
      </w:r>
      <w:r w:rsidR="006C6FDF" w:rsidRPr="004C06C9">
        <w:rPr>
          <w:sz w:val="28"/>
          <w:szCs w:val="28"/>
        </w:rPr>
        <w:t>7 день</w:t>
      </w:r>
    </w:p>
    <w:p w14:paraId="3B9A4B2C" w14:textId="6904555E" w:rsidR="009C3493" w:rsidRPr="004C06C9" w:rsidRDefault="006C6FDF" w:rsidP="006C6FDF">
      <w:pPr>
        <w:tabs>
          <w:tab w:val="left" w:pos="1512"/>
          <w:tab w:val="left" w:pos="3924"/>
        </w:tabs>
        <w:rPr>
          <w:sz w:val="28"/>
          <w:szCs w:val="28"/>
        </w:rPr>
      </w:pPr>
      <w:r w:rsidRPr="004C06C9">
        <w:rPr>
          <w:sz w:val="22"/>
        </w:rPr>
        <w:tab/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42"/>
        <w:gridCol w:w="798"/>
        <w:gridCol w:w="1701"/>
        <w:gridCol w:w="5722"/>
      </w:tblGrid>
      <w:tr w:rsidR="009C3493" w:rsidRPr="004C06C9" w14:paraId="5ABB57E3" w14:textId="77777777" w:rsidTr="00FA3F1F">
        <w:trPr>
          <w:trHeight w:val="288"/>
        </w:trPr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510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4A0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FB38B5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Сырники из творога со </w:t>
            </w:r>
            <w:proofErr w:type="spellStart"/>
            <w:proofErr w:type="gramStart"/>
            <w:r w:rsidRPr="004C06C9">
              <w:rPr>
                <w:color w:val="000000"/>
                <w:sz w:val="20"/>
                <w:szCs w:val="20"/>
              </w:rPr>
              <w:t>сгущ.молоком</w:t>
            </w:r>
            <w:proofErr w:type="spellEnd"/>
            <w:proofErr w:type="gramEnd"/>
          </w:p>
        </w:tc>
      </w:tr>
      <w:tr w:rsidR="009C3493" w:rsidRPr="004C06C9" w14:paraId="2B918FD2" w14:textId="77777777" w:rsidTr="00FA3F1F">
        <w:trPr>
          <w:trHeight w:val="288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2DD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D37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A64428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Чай с молоком</w:t>
            </w:r>
          </w:p>
        </w:tc>
      </w:tr>
      <w:tr w:rsidR="009C3493" w:rsidRPr="004C06C9" w14:paraId="15E8D43C" w14:textId="77777777" w:rsidTr="00FA3F1F">
        <w:trPr>
          <w:trHeight w:val="288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43D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D6F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B29AC9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C3493" w:rsidRPr="004C06C9" w14:paraId="51BC7F05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2A7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4A0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8314AA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Мандарин</w:t>
            </w:r>
          </w:p>
        </w:tc>
      </w:tr>
      <w:tr w:rsidR="009C3493" w:rsidRPr="004C06C9" w14:paraId="55D6B094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4AC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C2DCDE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9FF715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9C3493" w:rsidRPr="004C06C9" w14:paraId="45C0DE49" w14:textId="77777777" w:rsidTr="004C06C9">
        <w:trPr>
          <w:trHeight w:val="349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2EC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7FC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B0C6A2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Зеленый горошек порционный</w:t>
            </w:r>
          </w:p>
        </w:tc>
      </w:tr>
      <w:tr w:rsidR="009C3493" w:rsidRPr="004C06C9" w14:paraId="4C9B0BD5" w14:textId="77777777" w:rsidTr="004C06C9">
        <w:trPr>
          <w:gridBefore w:val="1"/>
          <w:wBefore w:w="142" w:type="dxa"/>
          <w:trHeight w:val="28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185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D7A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BD6A13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Рассольник по- </w:t>
            </w:r>
            <w:proofErr w:type="spellStart"/>
            <w:r w:rsidRPr="004C06C9">
              <w:rPr>
                <w:color w:val="000000"/>
                <w:sz w:val="20"/>
                <w:szCs w:val="20"/>
              </w:rPr>
              <w:t>ленинградски</w:t>
            </w:r>
            <w:proofErr w:type="spellEnd"/>
            <w:r w:rsidRPr="004C06C9">
              <w:rPr>
                <w:color w:val="000000"/>
                <w:sz w:val="20"/>
                <w:szCs w:val="20"/>
              </w:rPr>
              <w:t xml:space="preserve"> с говядиной</w:t>
            </w:r>
          </w:p>
        </w:tc>
      </w:tr>
      <w:tr w:rsidR="009C3493" w:rsidRPr="004C06C9" w14:paraId="40FA584A" w14:textId="77777777" w:rsidTr="004C06C9">
        <w:trPr>
          <w:trHeight w:val="40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3CB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</w:p>
          <w:p w14:paraId="7321B54E" w14:textId="1141F34A" w:rsidR="00FA3F1F" w:rsidRPr="004C06C9" w:rsidRDefault="00FA3F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3C0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40A4AC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Рыба тушеная в томате с овощами</w:t>
            </w:r>
          </w:p>
        </w:tc>
      </w:tr>
      <w:tr w:rsidR="009C3493" w:rsidRPr="004C06C9" w14:paraId="44668CDB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7D2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46D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B6E471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Рис отварной</w:t>
            </w:r>
          </w:p>
        </w:tc>
      </w:tr>
      <w:tr w:rsidR="009C3493" w:rsidRPr="004C06C9" w14:paraId="254617E0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42D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B4A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E160AA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Сок вишневый</w:t>
            </w:r>
          </w:p>
        </w:tc>
      </w:tr>
      <w:tr w:rsidR="009C3493" w:rsidRPr="004C06C9" w14:paraId="508FB714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61C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976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AADA90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9C3493" w:rsidRPr="004C06C9" w14:paraId="5BA72E73" w14:textId="77777777" w:rsidTr="004C06C9">
        <w:trPr>
          <w:trHeight w:val="28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244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90A" w14:textId="77777777" w:rsidR="009C3493" w:rsidRPr="004C06C9" w:rsidRDefault="009C3493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76B268" w14:textId="77777777" w:rsidR="009C3493" w:rsidRPr="004C06C9" w:rsidRDefault="009C3493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2267F400" w14:textId="26F7D4C1" w:rsidR="009C3493" w:rsidRPr="004C06C9" w:rsidRDefault="006C6FDF" w:rsidP="006C6FDF">
      <w:pPr>
        <w:tabs>
          <w:tab w:val="left" w:pos="3924"/>
        </w:tabs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             8 день</w:t>
      </w:r>
      <w:r w:rsidR="00B12D57" w:rsidRPr="004C06C9">
        <w:rPr>
          <w:sz w:val="28"/>
          <w:szCs w:val="28"/>
        </w:rPr>
        <w:t xml:space="preserve"> </w:t>
      </w:r>
    </w:p>
    <w:p w14:paraId="0CA9C96E" w14:textId="77777777" w:rsidR="00B12D57" w:rsidRPr="004C06C9" w:rsidRDefault="00B12D57" w:rsidP="006C6FDF">
      <w:pPr>
        <w:tabs>
          <w:tab w:val="left" w:pos="3924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8188" w:type="dxa"/>
        <w:tblLook w:val="04A0" w:firstRow="1" w:lastRow="0" w:firstColumn="1" w:lastColumn="0" w:noHBand="0" w:noVBand="1"/>
      </w:tblPr>
      <w:tblGrid>
        <w:gridCol w:w="940"/>
        <w:gridCol w:w="1701"/>
        <w:gridCol w:w="5547"/>
      </w:tblGrid>
      <w:tr w:rsidR="00FA3F1F" w:rsidRPr="004C06C9" w14:paraId="44E4F333" w14:textId="77777777" w:rsidTr="00B12D57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5F9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60C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91DD56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Тефтели из говядины с рисом со сливочным маслом</w:t>
            </w:r>
          </w:p>
        </w:tc>
      </w:tr>
      <w:tr w:rsidR="00FA3F1F" w:rsidRPr="004C06C9" w14:paraId="438CB7DB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5E5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7E97EA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96CEE9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Макаронные изделия</w:t>
            </w:r>
          </w:p>
        </w:tc>
      </w:tr>
      <w:tr w:rsidR="00FA3F1F" w:rsidRPr="004C06C9" w14:paraId="2C101A94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607" w14:textId="77777777" w:rsidR="006C6FDF" w:rsidRPr="004C06C9" w:rsidRDefault="006C6FDF" w:rsidP="00FA3F1F">
            <w:pPr>
              <w:tabs>
                <w:tab w:val="left" w:pos="648"/>
              </w:tabs>
              <w:ind w:left="-142"/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960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ABEF82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Какао с молоком</w:t>
            </w:r>
          </w:p>
        </w:tc>
      </w:tr>
      <w:tr w:rsidR="00FA3F1F" w:rsidRPr="004C06C9" w14:paraId="132C78A9" w14:textId="77777777" w:rsidTr="00B12D5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D21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AE8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25E76F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FA3F1F" w:rsidRPr="004C06C9" w14:paraId="5CB106BF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9C5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442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806BB6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3F1F" w:rsidRPr="004C06C9" w14:paraId="05E08619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13B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6DA0DE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C13379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FA3F1F" w:rsidRPr="004C06C9" w14:paraId="1347E3F4" w14:textId="77777777" w:rsidTr="00B12D57">
        <w:trPr>
          <w:trHeight w:val="287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734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0EE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68D88A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Огурец свежий долькой</w:t>
            </w:r>
          </w:p>
        </w:tc>
      </w:tr>
      <w:tr w:rsidR="00FA3F1F" w:rsidRPr="004C06C9" w14:paraId="7ABED3FA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57F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945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4D97A1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Свекольник со сметаной</w:t>
            </w:r>
          </w:p>
        </w:tc>
      </w:tr>
      <w:tr w:rsidR="00FA3F1F" w:rsidRPr="004C06C9" w14:paraId="5B261FA2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B85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DCC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6F6297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Жаркое по - домашнему</w:t>
            </w:r>
          </w:p>
        </w:tc>
      </w:tr>
      <w:tr w:rsidR="00FA3F1F" w:rsidRPr="004C06C9" w14:paraId="43B9A5E4" w14:textId="77777777" w:rsidTr="00B12D5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F74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AAB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5270AF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3F1F" w:rsidRPr="004C06C9" w14:paraId="075106DB" w14:textId="77777777" w:rsidTr="004C06C9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E22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42E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636CC8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Напиток из свежих яблок</w:t>
            </w:r>
          </w:p>
        </w:tc>
      </w:tr>
      <w:tr w:rsidR="00FA3F1F" w:rsidRPr="004C06C9" w14:paraId="09A06DBF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D00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0BE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5AC766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FA3F1F" w:rsidRPr="004C06C9" w14:paraId="22637B12" w14:textId="77777777" w:rsidTr="004C06C9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C1F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2E4" w14:textId="77777777" w:rsidR="006C6FDF" w:rsidRPr="004C06C9" w:rsidRDefault="006C6FDF" w:rsidP="006C6FDF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50A8AB" w14:textId="77777777" w:rsidR="006C6FDF" w:rsidRPr="004C06C9" w:rsidRDefault="006C6FDF" w:rsidP="006C6FDF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7AD40454" w14:textId="77777777" w:rsidR="006C6FDF" w:rsidRPr="004C06C9" w:rsidRDefault="006C6FDF" w:rsidP="006C6FDF">
      <w:pPr>
        <w:tabs>
          <w:tab w:val="left" w:pos="3312"/>
        </w:tabs>
        <w:rPr>
          <w:sz w:val="28"/>
          <w:szCs w:val="28"/>
        </w:rPr>
      </w:pPr>
      <w:r w:rsidRPr="004C06C9">
        <w:rPr>
          <w:sz w:val="28"/>
          <w:szCs w:val="28"/>
        </w:rPr>
        <w:tab/>
      </w:r>
    </w:p>
    <w:p w14:paraId="1335DF7E" w14:textId="41BBAF02" w:rsidR="006C6FDF" w:rsidRPr="004C06C9" w:rsidRDefault="006C6FDF" w:rsidP="006C6FDF">
      <w:pPr>
        <w:tabs>
          <w:tab w:val="left" w:pos="3312"/>
        </w:tabs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</w:t>
      </w:r>
    </w:p>
    <w:p w14:paraId="5835A7BB" w14:textId="1D70A021" w:rsidR="00FA3F1F" w:rsidRPr="004C06C9" w:rsidRDefault="00FA3F1F" w:rsidP="00FA3F1F">
      <w:pPr>
        <w:rPr>
          <w:sz w:val="28"/>
          <w:szCs w:val="28"/>
        </w:rPr>
      </w:pPr>
    </w:p>
    <w:p w14:paraId="04BBDABF" w14:textId="35C3932D" w:rsidR="00FA3F1F" w:rsidRPr="004C06C9" w:rsidRDefault="00FA3F1F" w:rsidP="00FA3F1F">
      <w:pPr>
        <w:rPr>
          <w:sz w:val="28"/>
          <w:szCs w:val="28"/>
        </w:rPr>
      </w:pPr>
    </w:p>
    <w:p w14:paraId="2AF1EB42" w14:textId="1DDB0883" w:rsidR="00FA3F1F" w:rsidRPr="004C06C9" w:rsidRDefault="00FA3F1F" w:rsidP="00FA3F1F">
      <w:pPr>
        <w:rPr>
          <w:sz w:val="28"/>
          <w:szCs w:val="28"/>
        </w:rPr>
      </w:pPr>
    </w:p>
    <w:p w14:paraId="76E252A4" w14:textId="6389619A" w:rsidR="00FA3F1F" w:rsidRPr="004C06C9" w:rsidRDefault="00FA3F1F" w:rsidP="00FA3F1F">
      <w:pPr>
        <w:rPr>
          <w:sz w:val="28"/>
          <w:szCs w:val="28"/>
        </w:rPr>
      </w:pPr>
    </w:p>
    <w:p w14:paraId="28722CE2" w14:textId="3F30AF12" w:rsidR="00FA3F1F" w:rsidRPr="004C06C9" w:rsidRDefault="00FA3F1F" w:rsidP="00FA3F1F">
      <w:pPr>
        <w:rPr>
          <w:sz w:val="28"/>
          <w:szCs w:val="28"/>
        </w:rPr>
      </w:pPr>
    </w:p>
    <w:p w14:paraId="49B91EA1" w14:textId="5DD8DF34" w:rsidR="00FA3F1F" w:rsidRPr="004C06C9" w:rsidRDefault="00FA3F1F" w:rsidP="00FA3F1F">
      <w:pPr>
        <w:rPr>
          <w:sz w:val="28"/>
          <w:szCs w:val="28"/>
        </w:rPr>
      </w:pPr>
    </w:p>
    <w:p w14:paraId="63F7AA20" w14:textId="2F467E78" w:rsidR="00FA3F1F" w:rsidRPr="004C06C9" w:rsidRDefault="00FA3F1F" w:rsidP="00FA3F1F">
      <w:pPr>
        <w:rPr>
          <w:sz w:val="28"/>
          <w:szCs w:val="28"/>
        </w:rPr>
      </w:pPr>
    </w:p>
    <w:p w14:paraId="3E6E8A33" w14:textId="31B8A0BE" w:rsidR="00FA3F1F" w:rsidRPr="004C06C9" w:rsidRDefault="00FA3F1F" w:rsidP="00FA3F1F">
      <w:pPr>
        <w:rPr>
          <w:sz w:val="28"/>
          <w:szCs w:val="28"/>
        </w:rPr>
      </w:pPr>
    </w:p>
    <w:p w14:paraId="12FB672D" w14:textId="51B1EE22" w:rsidR="00FA3F1F" w:rsidRPr="004C06C9" w:rsidRDefault="00FA3F1F" w:rsidP="00FA3F1F">
      <w:pPr>
        <w:rPr>
          <w:sz w:val="28"/>
          <w:szCs w:val="28"/>
        </w:rPr>
      </w:pPr>
    </w:p>
    <w:p w14:paraId="32095E73" w14:textId="2C794249" w:rsidR="00FA3F1F" w:rsidRPr="004C06C9" w:rsidRDefault="00FA3F1F" w:rsidP="00FA3F1F">
      <w:pPr>
        <w:rPr>
          <w:sz w:val="28"/>
          <w:szCs w:val="28"/>
        </w:rPr>
      </w:pPr>
    </w:p>
    <w:p w14:paraId="42F0C28F" w14:textId="2964D233" w:rsidR="00FA3F1F" w:rsidRPr="004C06C9" w:rsidRDefault="00FA3F1F" w:rsidP="00FA3F1F">
      <w:pPr>
        <w:rPr>
          <w:sz w:val="28"/>
          <w:szCs w:val="28"/>
        </w:rPr>
      </w:pPr>
    </w:p>
    <w:p w14:paraId="1BE0B7BC" w14:textId="16F56C89" w:rsidR="00FA3F1F" w:rsidRPr="004C06C9" w:rsidRDefault="00FA3F1F" w:rsidP="00FA3F1F">
      <w:pPr>
        <w:rPr>
          <w:sz w:val="28"/>
          <w:szCs w:val="28"/>
        </w:rPr>
      </w:pPr>
    </w:p>
    <w:p w14:paraId="605170F3" w14:textId="2F67086C" w:rsidR="00FA3F1F" w:rsidRPr="004C06C9" w:rsidRDefault="00FA3F1F" w:rsidP="00FA3F1F">
      <w:pPr>
        <w:rPr>
          <w:sz w:val="28"/>
          <w:szCs w:val="28"/>
        </w:rPr>
      </w:pPr>
    </w:p>
    <w:p w14:paraId="4C6A5723" w14:textId="269DAA31" w:rsidR="00FA3F1F" w:rsidRPr="004C06C9" w:rsidRDefault="00FA3F1F" w:rsidP="00FA3F1F">
      <w:pPr>
        <w:rPr>
          <w:sz w:val="28"/>
          <w:szCs w:val="28"/>
        </w:rPr>
      </w:pPr>
    </w:p>
    <w:p w14:paraId="0996D06D" w14:textId="50AAA196" w:rsidR="00FA3F1F" w:rsidRPr="004C06C9" w:rsidRDefault="00B12D57" w:rsidP="00FA3F1F">
      <w:pPr>
        <w:tabs>
          <w:tab w:val="left" w:pos="7236"/>
        </w:tabs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          9 день</w:t>
      </w:r>
      <w:r w:rsidR="00FA3F1F" w:rsidRPr="004C06C9">
        <w:rPr>
          <w:sz w:val="28"/>
          <w:szCs w:val="28"/>
        </w:rPr>
        <w:tab/>
      </w:r>
    </w:p>
    <w:p w14:paraId="6688DE93" w14:textId="2BCFAC08" w:rsidR="00FA3F1F" w:rsidRPr="004C06C9" w:rsidRDefault="00FA3F1F" w:rsidP="00FA3F1F">
      <w:pPr>
        <w:tabs>
          <w:tab w:val="left" w:pos="7236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8188" w:type="dxa"/>
        <w:tblLook w:val="04A0" w:firstRow="1" w:lastRow="0" w:firstColumn="1" w:lastColumn="0" w:noHBand="0" w:noVBand="1"/>
      </w:tblPr>
      <w:tblGrid>
        <w:gridCol w:w="980"/>
        <w:gridCol w:w="1680"/>
        <w:gridCol w:w="5528"/>
      </w:tblGrid>
      <w:tr w:rsidR="00B12D57" w:rsidRPr="004C06C9" w14:paraId="579389C0" w14:textId="77777777" w:rsidTr="00B12D57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DA0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84C0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929CBC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Котлета куриная с маслом сливочным</w:t>
            </w:r>
          </w:p>
        </w:tc>
      </w:tr>
      <w:tr w:rsidR="00B12D57" w:rsidRPr="004C06C9" w14:paraId="35CF5E62" w14:textId="77777777" w:rsidTr="00B12D5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18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2B4E4A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6730FD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Капуста тушеная</w:t>
            </w:r>
          </w:p>
        </w:tc>
      </w:tr>
      <w:tr w:rsidR="00B12D57" w:rsidRPr="004C06C9" w14:paraId="7FD43F25" w14:textId="77777777" w:rsidTr="00B12D5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4D5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A6A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8581E0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6C9">
              <w:rPr>
                <w:color w:val="000000"/>
                <w:sz w:val="20"/>
                <w:szCs w:val="20"/>
              </w:rPr>
              <w:t>Нвпиток</w:t>
            </w:r>
            <w:proofErr w:type="spellEnd"/>
            <w:r w:rsidRPr="004C06C9">
              <w:rPr>
                <w:color w:val="000000"/>
                <w:sz w:val="20"/>
                <w:szCs w:val="20"/>
              </w:rPr>
              <w:t xml:space="preserve"> лимонный</w:t>
            </w:r>
          </w:p>
        </w:tc>
      </w:tr>
      <w:tr w:rsidR="00B12D57" w:rsidRPr="004C06C9" w14:paraId="7C5202D7" w14:textId="77777777" w:rsidTr="00B12D5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74E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CE5D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039403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B12D57" w:rsidRPr="004C06C9" w14:paraId="07556D49" w14:textId="77777777" w:rsidTr="00B12D5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472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A72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2659F3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D57" w:rsidRPr="004C06C9" w14:paraId="6B053B53" w14:textId="77777777" w:rsidTr="00B12D57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139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8EF165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CF6291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B12D57" w:rsidRPr="004C06C9" w14:paraId="5B830C91" w14:textId="77777777" w:rsidTr="004C06C9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38B0" w14:textId="53CCEE54" w:rsidR="00B12D57" w:rsidRPr="004C06C9" w:rsidRDefault="00B12D57" w:rsidP="00B12D57">
            <w:pPr>
              <w:ind w:left="-42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890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DBC0DE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Помидор свежий долькой</w:t>
            </w:r>
          </w:p>
        </w:tc>
      </w:tr>
      <w:tr w:rsidR="00B12D57" w:rsidRPr="004C06C9" w14:paraId="36CE4216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DFF6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  <w:p w14:paraId="4D8603B2" w14:textId="58D433E6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A885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75BC86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Суп крестьянский</w:t>
            </w:r>
          </w:p>
        </w:tc>
      </w:tr>
      <w:tr w:rsidR="00B12D57" w:rsidRPr="004C06C9" w14:paraId="00D2908D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4EE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741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A6ECAD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Плов из говядины</w:t>
            </w:r>
          </w:p>
        </w:tc>
      </w:tr>
      <w:tr w:rsidR="00B12D57" w:rsidRPr="004C06C9" w14:paraId="78BAAFCB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3B0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ED7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994A0D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D57" w:rsidRPr="004C06C9" w14:paraId="79C042AE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9DA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F3F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529F91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Сок яблочный</w:t>
            </w:r>
          </w:p>
        </w:tc>
      </w:tr>
      <w:tr w:rsidR="00B12D57" w:rsidRPr="004C06C9" w14:paraId="4967FCE2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893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9EA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3AF8CF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B12D57" w:rsidRPr="004C06C9" w14:paraId="3DDBA2A5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238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932" w14:textId="77777777" w:rsidR="00B12D57" w:rsidRPr="004C06C9" w:rsidRDefault="00B12D57" w:rsidP="00B12D57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B34E9D" w14:textId="77777777" w:rsidR="00B12D57" w:rsidRPr="004C06C9" w:rsidRDefault="00B12D57" w:rsidP="00B12D57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590787B2" w14:textId="10ED9ADF" w:rsidR="00FA3F1F" w:rsidRPr="004C06C9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065B2360" w14:textId="7168BC7D" w:rsidR="00FA3F1F" w:rsidRPr="004C06C9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5A140477" w14:textId="4CFC2937" w:rsidR="00FA3F1F" w:rsidRPr="004C06C9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729BE69F" w14:textId="61EB4DBB" w:rsidR="00FA3F1F" w:rsidRPr="004C06C9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1B11F566" w14:textId="3DFAE0EC" w:rsidR="00FA3F1F" w:rsidRPr="004C06C9" w:rsidRDefault="00B12D57" w:rsidP="00FA3F1F">
      <w:pPr>
        <w:tabs>
          <w:tab w:val="left" w:pos="7236"/>
        </w:tabs>
        <w:rPr>
          <w:sz w:val="28"/>
          <w:szCs w:val="28"/>
        </w:rPr>
      </w:pPr>
      <w:r w:rsidRPr="004C06C9">
        <w:rPr>
          <w:sz w:val="28"/>
          <w:szCs w:val="28"/>
        </w:rPr>
        <w:t xml:space="preserve">                                                                  10 день</w:t>
      </w:r>
    </w:p>
    <w:tbl>
      <w:tblPr>
        <w:tblpPr w:leftFromText="180" w:rightFromText="180" w:vertAnchor="text" w:horzAnchor="margin" w:tblpXSpec="center" w:tblpY="487"/>
        <w:tblW w:w="8188" w:type="dxa"/>
        <w:tblLook w:val="04A0" w:firstRow="1" w:lastRow="0" w:firstColumn="1" w:lastColumn="0" w:noHBand="0" w:noVBand="1"/>
      </w:tblPr>
      <w:tblGrid>
        <w:gridCol w:w="980"/>
        <w:gridCol w:w="1680"/>
        <w:gridCol w:w="5528"/>
      </w:tblGrid>
      <w:tr w:rsidR="00FB26FC" w:rsidRPr="004C06C9" w14:paraId="41BAA896" w14:textId="77777777" w:rsidTr="00FB26FC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866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DAA1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гор.блюдо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6729C7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Омлет натуральный с маслом сливочным</w:t>
            </w:r>
          </w:p>
        </w:tc>
      </w:tr>
      <w:tr w:rsidR="00FB26FC" w:rsidRPr="004C06C9" w14:paraId="59F0CC06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E8C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EC1258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88B0BB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Плюшка Московская</w:t>
            </w:r>
          </w:p>
        </w:tc>
      </w:tr>
      <w:tr w:rsidR="00FB26FC" w:rsidRPr="004C06C9" w14:paraId="11DC88E6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712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ECE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06C9">
              <w:rPr>
                <w:color w:val="000000"/>
                <w:sz w:val="22"/>
                <w:szCs w:val="22"/>
              </w:rPr>
              <w:t>гор.напиток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7E5055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 xml:space="preserve">Чай со </w:t>
            </w:r>
            <w:proofErr w:type="spellStart"/>
            <w:proofErr w:type="gramStart"/>
            <w:r w:rsidRPr="004C06C9">
              <w:rPr>
                <w:color w:val="000000"/>
                <w:sz w:val="20"/>
                <w:szCs w:val="20"/>
              </w:rPr>
              <w:t>сгущ.молоком</w:t>
            </w:r>
            <w:proofErr w:type="spellEnd"/>
            <w:proofErr w:type="gramEnd"/>
          </w:p>
        </w:tc>
      </w:tr>
      <w:tr w:rsidR="00FB26FC" w:rsidRPr="004C06C9" w14:paraId="217D9E0F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5FD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ADC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BF8C7D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FB26FC" w:rsidRPr="004C06C9" w14:paraId="3751EAD0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8A8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29D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фрукты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6434FE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Банан</w:t>
            </w:r>
          </w:p>
        </w:tc>
      </w:tr>
      <w:tr w:rsidR="00FB26FC" w:rsidRPr="004C06C9" w14:paraId="2F66162E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ED3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3BF681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6CBB9B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  <w:tr w:rsidR="00FB26FC" w:rsidRPr="004C06C9" w14:paraId="3BC903DB" w14:textId="77777777" w:rsidTr="00FB26FC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5F57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B46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закуска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481135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Икра кабачковая</w:t>
            </w:r>
          </w:p>
        </w:tc>
      </w:tr>
      <w:tr w:rsidR="00FB26FC" w:rsidRPr="004C06C9" w14:paraId="2ADC973A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E17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08D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203E8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Суп овощной с рыбными фрикадельками</w:t>
            </w:r>
          </w:p>
        </w:tc>
      </w:tr>
      <w:tr w:rsidR="00FB26FC" w:rsidRPr="004C06C9" w14:paraId="3219B985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B88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AD7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2 блюдо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98FC74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Печень тушеная</w:t>
            </w:r>
          </w:p>
        </w:tc>
      </w:tr>
      <w:tr w:rsidR="00FB26FC" w:rsidRPr="004C06C9" w14:paraId="6C743166" w14:textId="77777777" w:rsidTr="00FB26FC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2D1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B0D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гарнир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42C45F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Картофельное пюре</w:t>
            </w:r>
          </w:p>
        </w:tc>
      </w:tr>
      <w:tr w:rsidR="00FB26FC" w:rsidRPr="004C06C9" w14:paraId="2C7D7C31" w14:textId="77777777" w:rsidTr="004C06C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B6F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206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758BB6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</w:tr>
      <w:tr w:rsidR="00FB26FC" w:rsidRPr="004C06C9" w14:paraId="4B714C81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AAE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EF9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хлеб бел.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6E604D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пшеничный</w:t>
            </w:r>
          </w:p>
        </w:tc>
      </w:tr>
      <w:tr w:rsidR="00FB26FC" w:rsidRPr="004C06C9" w14:paraId="2CF6F251" w14:textId="77777777" w:rsidTr="004C06C9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53B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681" w14:textId="77777777" w:rsidR="00FB26FC" w:rsidRPr="004C06C9" w:rsidRDefault="00FB26FC" w:rsidP="00FB26FC">
            <w:pPr>
              <w:rPr>
                <w:color w:val="000000"/>
                <w:sz w:val="22"/>
                <w:szCs w:val="22"/>
              </w:rPr>
            </w:pPr>
            <w:r w:rsidRPr="004C06C9"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 w:rsidRPr="004C06C9">
              <w:rPr>
                <w:color w:val="000000"/>
                <w:sz w:val="22"/>
                <w:szCs w:val="22"/>
              </w:rPr>
              <w:t>черн</w:t>
            </w:r>
            <w:proofErr w:type="spellEnd"/>
            <w:r w:rsidRPr="004C06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62662E" w14:textId="77777777" w:rsidR="00FB26FC" w:rsidRPr="004C06C9" w:rsidRDefault="00FB26FC" w:rsidP="00FB26FC">
            <w:pPr>
              <w:rPr>
                <w:color w:val="000000"/>
                <w:sz w:val="20"/>
                <w:szCs w:val="20"/>
              </w:rPr>
            </w:pPr>
            <w:r w:rsidRPr="004C06C9">
              <w:rPr>
                <w:color w:val="000000"/>
                <w:sz w:val="20"/>
                <w:szCs w:val="20"/>
              </w:rPr>
              <w:t>ржаной</w:t>
            </w:r>
          </w:p>
        </w:tc>
      </w:tr>
    </w:tbl>
    <w:p w14:paraId="6AADF091" w14:textId="2DF2D4ED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57DF514D" w14:textId="2D3EE292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6086CE95" w14:textId="2EB01846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34A00FB8" w14:textId="7B87DAF5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5E7F665" w14:textId="4EE4513D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80D751E" w14:textId="2752BF37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C7E671D" w14:textId="08469DFA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18273C84" w14:textId="34494C60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7B03D018" w14:textId="5C532506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7CC03E34" w14:textId="761F47B9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90F87B5" w14:textId="53D5FC33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53391B60" w14:textId="50DC0C76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4D6FBDC" w14:textId="6688FD76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30709034" w14:textId="6958E9CA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1B23529" w14:textId="4CAE1D7E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4EAE3C12" w14:textId="0D435B74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6C182D9B" w14:textId="769A838C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0B595F6" w14:textId="7146BAD5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417A6D9F" w14:textId="10CC4A80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0852CCE5" w14:textId="6B8B301A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55C13727" w14:textId="706DA79C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39C400B6" w14:textId="2F5C1578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7AB05DC7" w14:textId="5B0A9C8B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41246713" w14:textId="2C9310EE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20FD49D0" w14:textId="300571C0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5BE9ADA3" w14:textId="2EB72CB8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443B54E7" w14:textId="3334F564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11B6BE25" w14:textId="2AA9497D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3B751528" w14:textId="15B963B8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04334890" w14:textId="3E737110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6DC547DB" w14:textId="44627C9E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11538E25" w14:textId="4D80E5A0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64F61034" w14:textId="4ED87601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6133D968" w14:textId="1D284AD7" w:rsidR="00FA3F1F" w:rsidRDefault="00FA3F1F" w:rsidP="00FA3F1F">
      <w:pPr>
        <w:tabs>
          <w:tab w:val="left" w:pos="7236"/>
        </w:tabs>
        <w:rPr>
          <w:sz w:val="28"/>
          <w:szCs w:val="28"/>
        </w:rPr>
      </w:pPr>
    </w:p>
    <w:p w14:paraId="19770131" w14:textId="5904E3D9" w:rsidR="00FA3F1F" w:rsidRPr="00FA3F1F" w:rsidRDefault="00FA3F1F" w:rsidP="00FA3F1F">
      <w:pPr>
        <w:tabs>
          <w:tab w:val="left" w:pos="7236"/>
        </w:tabs>
        <w:rPr>
          <w:sz w:val="28"/>
          <w:szCs w:val="28"/>
        </w:rPr>
      </w:pPr>
      <w:bookmarkStart w:id="0" w:name="_GoBack"/>
      <w:bookmarkEnd w:id="0"/>
    </w:p>
    <w:sectPr w:rsidR="00FA3F1F" w:rsidRPr="00FA3F1F" w:rsidSect="00744731">
      <w:pgSz w:w="11906" w:h="16838"/>
      <w:pgMar w:top="737" w:right="851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84F6" w14:textId="77777777" w:rsidR="005262C6" w:rsidRDefault="005262C6" w:rsidP="00973B20">
      <w:r>
        <w:separator/>
      </w:r>
    </w:p>
  </w:endnote>
  <w:endnote w:type="continuationSeparator" w:id="0">
    <w:p w14:paraId="683BC4C9" w14:textId="77777777" w:rsidR="005262C6" w:rsidRDefault="005262C6" w:rsidP="009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7E3D" w14:textId="77777777" w:rsidR="005262C6" w:rsidRDefault="005262C6" w:rsidP="00973B20">
      <w:r>
        <w:separator/>
      </w:r>
    </w:p>
  </w:footnote>
  <w:footnote w:type="continuationSeparator" w:id="0">
    <w:p w14:paraId="63D28134" w14:textId="77777777" w:rsidR="005262C6" w:rsidRDefault="005262C6" w:rsidP="009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A18"/>
    <w:multiLevelType w:val="hybridMultilevel"/>
    <w:tmpl w:val="475A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C06"/>
    <w:rsid w:val="000032D7"/>
    <w:rsid w:val="0001341F"/>
    <w:rsid w:val="000242C2"/>
    <w:rsid w:val="00032738"/>
    <w:rsid w:val="0006091E"/>
    <w:rsid w:val="00077C8B"/>
    <w:rsid w:val="00092A9C"/>
    <w:rsid w:val="00097C99"/>
    <w:rsid w:val="000B033C"/>
    <w:rsid w:val="000B5937"/>
    <w:rsid w:val="00140972"/>
    <w:rsid w:val="00144DBE"/>
    <w:rsid w:val="001562E5"/>
    <w:rsid w:val="00177B52"/>
    <w:rsid w:val="001A6D4D"/>
    <w:rsid w:val="001D7484"/>
    <w:rsid w:val="001F3F01"/>
    <w:rsid w:val="00202D53"/>
    <w:rsid w:val="00211877"/>
    <w:rsid w:val="002124E2"/>
    <w:rsid w:val="0023640F"/>
    <w:rsid w:val="002A06B0"/>
    <w:rsid w:val="002A6A6A"/>
    <w:rsid w:val="002C2134"/>
    <w:rsid w:val="002C4A2B"/>
    <w:rsid w:val="002D3A3E"/>
    <w:rsid w:val="002D768A"/>
    <w:rsid w:val="002E3E42"/>
    <w:rsid w:val="002E6AB8"/>
    <w:rsid w:val="003053B8"/>
    <w:rsid w:val="0032281C"/>
    <w:rsid w:val="003258B6"/>
    <w:rsid w:val="0034155D"/>
    <w:rsid w:val="0034772B"/>
    <w:rsid w:val="0035127E"/>
    <w:rsid w:val="00351FE9"/>
    <w:rsid w:val="00364BF4"/>
    <w:rsid w:val="0037108B"/>
    <w:rsid w:val="003738A9"/>
    <w:rsid w:val="00374732"/>
    <w:rsid w:val="00390895"/>
    <w:rsid w:val="0039339B"/>
    <w:rsid w:val="00397D47"/>
    <w:rsid w:val="003E4EB6"/>
    <w:rsid w:val="004001DD"/>
    <w:rsid w:val="00404747"/>
    <w:rsid w:val="00444E68"/>
    <w:rsid w:val="00456730"/>
    <w:rsid w:val="00481A25"/>
    <w:rsid w:val="00487140"/>
    <w:rsid w:val="004A40A4"/>
    <w:rsid w:val="004A7FAC"/>
    <w:rsid w:val="004C06C9"/>
    <w:rsid w:val="004F443C"/>
    <w:rsid w:val="00515685"/>
    <w:rsid w:val="005227C4"/>
    <w:rsid w:val="005262C6"/>
    <w:rsid w:val="00536AD8"/>
    <w:rsid w:val="00540A4A"/>
    <w:rsid w:val="00541F6E"/>
    <w:rsid w:val="0055078D"/>
    <w:rsid w:val="0055799F"/>
    <w:rsid w:val="00576C48"/>
    <w:rsid w:val="00586340"/>
    <w:rsid w:val="005A261D"/>
    <w:rsid w:val="005E2CC3"/>
    <w:rsid w:val="00601973"/>
    <w:rsid w:val="00631E89"/>
    <w:rsid w:val="00633E42"/>
    <w:rsid w:val="00670BA0"/>
    <w:rsid w:val="006725B8"/>
    <w:rsid w:val="006C1460"/>
    <w:rsid w:val="006C15DD"/>
    <w:rsid w:val="006C2EC7"/>
    <w:rsid w:val="006C5116"/>
    <w:rsid w:val="006C6FDF"/>
    <w:rsid w:val="006D644B"/>
    <w:rsid w:val="00704F2D"/>
    <w:rsid w:val="007106F4"/>
    <w:rsid w:val="0071425C"/>
    <w:rsid w:val="0072361F"/>
    <w:rsid w:val="0072531C"/>
    <w:rsid w:val="00726ACD"/>
    <w:rsid w:val="00744731"/>
    <w:rsid w:val="007468CD"/>
    <w:rsid w:val="0074792A"/>
    <w:rsid w:val="00750C14"/>
    <w:rsid w:val="00771B9B"/>
    <w:rsid w:val="007752A6"/>
    <w:rsid w:val="0079017D"/>
    <w:rsid w:val="00797A1F"/>
    <w:rsid w:val="007A4659"/>
    <w:rsid w:val="007B74A9"/>
    <w:rsid w:val="007C6A34"/>
    <w:rsid w:val="007D3A22"/>
    <w:rsid w:val="007E50A9"/>
    <w:rsid w:val="007E75C7"/>
    <w:rsid w:val="00800A6E"/>
    <w:rsid w:val="00805F8E"/>
    <w:rsid w:val="008337F4"/>
    <w:rsid w:val="008723BE"/>
    <w:rsid w:val="00875E4F"/>
    <w:rsid w:val="008774D9"/>
    <w:rsid w:val="0089197B"/>
    <w:rsid w:val="008A2DF0"/>
    <w:rsid w:val="008C5EC4"/>
    <w:rsid w:val="008D4D97"/>
    <w:rsid w:val="008F5C51"/>
    <w:rsid w:val="00923C06"/>
    <w:rsid w:val="00935916"/>
    <w:rsid w:val="00960016"/>
    <w:rsid w:val="00973B20"/>
    <w:rsid w:val="00982F92"/>
    <w:rsid w:val="00983317"/>
    <w:rsid w:val="00995F19"/>
    <w:rsid w:val="009B0DA6"/>
    <w:rsid w:val="009B26E7"/>
    <w:rsid w:val="009C3493"/>
    <w:rsid w:val="009D2B56"/>
    <w:rsid w:val="009E1A88"/>
    <w:rsid w:val="009E5DCB"/>
    <w:rsid w:val="009E6CFB"/>
    <w:rsid w:val="009F15F4"/>
    <w:rsid w:val="00A021E6"/>
    <w:rsid w:val="00A2766F"/>
    <w:rsid w:val="00A27950"/>
    <w:rsid w:val="00A3541E"/>
    <w:rsid w:val="00A52C65"/>
    <w:rsid w:val="00A67329"/>
    <w:rsid w:val="00A86B11"/>
    <w:rsid w:val="00A943B0"/>
    <w:rsid w:val="00AA61EB"/>
    <w:rsid w:val="00AA6903"/>
    <w:rsid w:val="00AB1284"/>
    <w:rsid w:val="00AB6DC7"/>
    <w:rsid w:val="00AD60B0"/>
    <w:rsid w:val="00AE1981"/>
    <w:rsid w:val="00AF7A57"/>
    <w:rsid w:val="00B0293A"/>
    <w:rsid w:val="00B12D57"/>
    <w:rsid w:val="00B32240"/>
    <w:rsid w:val="00B346E2"/>
    <w:rsid w:val="00B356DD"/>
    <w:rsid w:val="00B4312F"/>
    <w:rsid w:val="00B5044F"/>
    <w:rsid w:val="00B57286"/>
    <w:rsid w:val="00B63186"/>
    <w:rsid w:val="00B63FDF"/>
    <w:rsid w:val="00B90845"/>
    <w:rsid w:val="00BD512C"/>
    <w:rsid w:val="00BE271C"/>
    <w:rsid w:val="00BF2993"/>
    <w:rsid w:val="00BF43A2"/>
    <w:rsid w:val="00C05F57"/>
    <w:rsid w:val="00C30FAD"/>
    <w:rsid w:val="00C43BC5"/>
    <w:rsid w:val="00C4740B"/>
    <w:rsid w:val="00C7381B"/>
    <w:rsid w:val="00C83EB5"/>
    <w:rsid w:val="00C84D36"/>
    <w:rsid w:val="00C916C8"/>
    <w:rsid w:val="00CB6B62"/>
    <w:rsid w:val="00CC4815"/>
    <w:rsid w:val="00CC7D3C"/>
    <w:rsid w:val="00CD50B2"/>
    <w:rsid w:val="00CF057B"/>
    <w:rsid w:val="00D13394"/>
    <w:rsid w:val="00D550C3"/>
    <w:rsid w:val="00D56F76"/>
    <w:rsid w:val="00D631C8"/>
    <w:rsid w:val="00DB4A74"/>
    <w:rsid w:val="00DB7D95"/>
    <w:rsid w:val="00DC6EA8"/>
    <w:rsid w:val="00DE2722"/>
    <w:rsid w:val="00DE4B73"/>
    <w:rsid w:val="00E17122"/>
    <w:rsid w:val="00E21E55"/>
    <w:rsid w:val="00E33751"/>
    <w:rsid w:val="00E4259C"/>
    <w:rsid w:val="00E441C1"/>
    <w:rsid w:val="00E500CD"/>
    <w:rsid w:val="00E60920"/>
    <w:rsid w:val="00E63AB9"/>
    <w:rsid w:val="00E66291"/>
    <w:rsid w:val="00E77898"/>
    <w:rsid w:val="00E96531"/>
    <w:rsid w:val="00EA11C5"/>
    <w:rsid w:val="00EA72C8"/>
    <w:rsid w:val="00EA7BA8"/>
    <w:rsid w:val="00EC7D5C"/>
    <w:rsid w:val="00ED7572"/>
    <w:rsid w:val="00F0073D"/>
    <w:rsid w:val="00F01A21"/>
    <w:rsid w:val="00F1086C"/>
    <w:rsid w:val="00F37A72"/>
    <w:rsid w:val="00F4492D"/>
    <w:rsid w:val="00F5120E"/>
    <w:rsid w:val="00F53E7B"/>
    <w:rsid w:val="00F658E9"/>
    <w:rsid w:val="00F71ADC"/>
    <w:rsid w:val="00F93B34"/>
    <w:rsid w:val="00F96C40"/>
    <w:rsid w:val="00FA3F1F"/>
    <w:rsid w:val="00FB26FC"/>
    <w:rsid w:val="00FB318A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4ABD"/>
  <w15:docId w15:val="{49A85159-53F6-4A9C-8F27-7A88518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3E42"/>
    <w:rPr>
      <w:sz w:val="24"/>
      <w:szCs w:val="24"/>
    </w:rPr>
  </w:style>
  <w:style w:type="paragraph" w:styleId="1">
    <w:name w:val="heading 1"/>
    <w:basedOn w:val="a"/>
    <w:next w:val="a"/>
    <w:qFormat/>
    <w:rsid w:val="002E3E42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E4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E3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rsid w:val="002E3E42"/>
    <w:rPr>
      <w:color w:val="0000FF"/>
      <w:u w:val="single"/>
    </w:rPr>
  </w:style>
  <w:style w:type="paragraph" w:styleId="a4">
    <w:name w:val="Title"/>
    <w:basedOn w:val="a"/>
    <w:qFormat/>
    <w:rsid w:val="00F658E9"/>
    <w:pPr>
      <w:jc w:val="center"/>
    </w:pPr>
    <w:rPr>
      <w:b/>
      <w:bCs/>
    </w:rPr>
  </w:style>
  <w:style w:type="paragraph" w:styleId="a5">
    <w:name w:val="Balloon Text"/>
    <w:basedOn w:val="a"/>
    <w:semiHidden/>
    <w:rsid w:val="0034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D64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39"/>
    <w:rsid w:val="007E50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73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3B20"/>
    <w:rPr>
      <w:sz w:val="24"/>
      <w:szCs w:val="24"/>
    </w:rPr>
  </w:style>
  <w:style w:type="paragraph" w:styleId="a9">
    <w:name w:val="footer"/>
    <w:basedOn w:val="a"/>
    <w:link w:val="aa"/>
    <w:unhideWhenUsed/>
    <w:rsid w:val="00973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3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0;&#1089;&#1100;&#1084;&#1086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B3D2-4D0F-407C-9080-5873208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мэра</Template>
  <TotalTime>168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4416</CharactersWithSpaces>
  <SharedDoc>false</SharedDoc>
  <HLinks>
    <vt:vector size="12" baseType="variant"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mailto:molsport-zima@mail.ru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mailto:adm%20%20%20%20mail@.ru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Comp3101</dc:creator>
  <cp:keywords/>
  <dc:description/>
  <cp:lastModifiedBy>Завуч</cp:lastModifiedBy>
  <cp:revision>23</cp:revision>
  <cp:lastPrinted>2023-10-26T05:22:00Z</cp:lastPrinted>
  <dcterms:created xsi:type="dcterms:W3CDTF">2017-11-28T01:36:00Z</dcterms:created>
  <dcterms:modified xsi:type="dcterms:W3CDTF">2023-10-31T01:37:00Z</dcterms:modified>
</cp:coreProperties>
</file>