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9DB7" w14:textId="77777777" w:rsidR="001D7484" w:rsidRDefault="001D7484" w:rsidP="001D7484"/>
    <w:p w14:paraId="4D70EFC8" w14:textId="56A13C09" w:rsidR="00DE2722" w:rsidRPr="002037E1" w:rsidRDefault="00586340" w:rsidP="006F3163">
      <w:pPr>
        <w:tabs>
          <w:tab w:val="left" w:pos="24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037E1">
        <w:rPr>
          <w:rFonts w:eastAsia="Calibri"/>
          <w:b/>
          <w:sz w:val="28"/>
          <w:szCs w:val="28"/>
          <w:lang w:eastAsia="en-US"/>
        </w:rPr>
        <w:t>Перечень юридических лиц и индивидуальных предпринимателей,</w:t>
      </w:r>
      <w:r w:rsidR="00BE271C" w:rsidRPr="002037E1">
        <w:rPr>
          <w:rFonts w:eastAsia="Calibri"/>
          <w:b/>
          <w:sz w:val="28"/>
          <w:szCs w:val="28"/>
          <w:lang w:eastAsia="en-US"/>
        </w:rPr>
        <w:t xml:space="preserve"> </w:t>
      </w:r>
      <w:r w:rsidRPr="002037E1">
        <w:rPr>
          <w:rFonts w:eastAsia="Calibri"/>
          <w:b/>
          <w:sz w:val="28"/>
          <w:szCs w:val="28"/>
          <w:lang w:eastAsia="en-US"/>
        </w:rPr>
        <w:t>поставляющих (реализующих) пищевые продукты и продовольственное сырье в общеобразовательную</w:t>
      </w:r>
      <w:r w:rsidR="002E6AB8" w:rsidRPr="002037E1">
        <w:rPr>
          <w:rFonts w:eastAsia="Calibri"/>
          <w:b/>
          <w:sz w:val="28"/>
          <w:szCs w:val="28"/>
          <w:lang w:eastAsia="en-US"/>
        </w:rPr>
        <w:t xml:space="preserve"> организацию</w:t>
      </w:r>
    </w:p>
    <w:p w14:paraId="06E11961" w14:textId="77777777" w:rsidR="006F3163" w:rsidRDefault="006F3163" w:rsidP="00BE271C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3714D166" w14:textId="7B690491" w:rsidR="00BE271C" w:rsidRPr="00BE271C" w:rsidRDefault="002E6AB8" w:rsidP="00BE271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E271C">
        <w:rPr>
          <w:rFonts w:eastAsia="Calibri"/>
          <w:sz w:val="28"/>
          <w:szCs w:val="28"/>
          <w:lang w:eastAsia="en-US"/>
        </w:rPr>
        <w:t>ИП Ильин</w:t>
      </w:r>
      <w:r w:rsidR="00B57286">
        <w:rPr>
          <w:rFonts w:eastAsia="Calibri"/>
          <w:sz w:val="28"/>
          <w:szCs w:val="28"/>
          <w:lang w:eastAsia="en-US"/>
        </w:rPr>
        <w:t xml:space="preserve"> Д.А.</w:t>
      </w:r>
      <w:r w:rsidRPr="00BE271C">
        <w:rPr>
          <w:rFonts w:eastAsia="Calibri"/>
          <w:sz w:val="28"/>
          <w:szCs w:val="28"/>
          <w:lang w:eastAsia="en-US"/>
        </w:rPr>
        <w:t xml:space="preserve"> (рыба)</w:t>
      </w:r>
      <w:r w:rsidR="0035127E" w:rsidRPr="00BE271C">
        <w:rPr>
          <w:rFonts w:eastAsia="Calibri"/>
          <w:sz w:val="28"/>
          <w:szCs w:val="28"/>
          <w:lang w:eastAsia="en-US"/>
        </w:rPr>
        <w:t xml:space="preserve">  </w:t>
      </w:r>
    </w:p>
    <w:p w14:paraId="57B1C2B0" w14:textId="731A50CD" w:rsidR="007E50A9" w:rsidRPr="00BE271C" w:rsidRDefault="002E6AB8" w:rsidP="00BE271C">
      <w:pPr>
        <w:spacing w:line="360" w:lineRule="auto"/>
        <w:rPr>
          <w:sz w:val="28"/>
          <w:szCs w:val="28"/>
        </w:rPr>
      </w:pPr>
      <w:r w:rsidRPr="00BE271C">
        <w:rPr>
          <w:sz w:val="28"/>
          <w:szCs w:val="28"/>
        </w:rPr>
        <w:t>ООО Янта (масло растит</w:t>
      </w:r>
      <w:r w:rsidR="002037E1">
        <w:rPr>
          <w:sz w:val="28"/>
          <w:szCs w:val="28"/>
        </w:rPr>
        <w:t xml:space="preserve">ельные </w:t>
      </w:r>
      <w:r w:rsidRPr="00BE271C">
        <w:rPr>
          <w:sz w:val="28"/>
          <w:szCs w:val="28"/>
        </w:rPr>
        <w:t>консервы</w:t>
      </w:r>
      <w:r w:rsidR="0035127E" w:rsidRPr="00BE271C">
        <w:rPr>
          <w:sz w:val="28"/>
          <w:szCs w:val="28"/>
        </w:rPr>
        <w:t>)</w:t>
      </w:r>
    </w:p>
    <w:p w14:paraId="3F663E1A" w14:textId="539AACA7" w:rsidR="002E6AB8" w:rsidRPr="00BE271C" w:rsidRDefault="002E6AB8" w:rsidP="00BE271C">
      <w:pPr>
        <w:spacing w:line="360" w:lineRule="auto"/>
        <w:rPr>
          <w:sz w:val="28"/>
          <w:szCs w:val="28"/>
        </w:rPr>
      </w:pPr>
      <w:r w:rsidRPr="00BE271C">
        <w:rPr>
          <w:sz w:val="28"/>
          <w:szCs w:val="28"/>
        </w:rPr>
        <w:t>Кооператив Окинский (</w:t>
      </w:r>
      <w:r w:rsidR="00BE271C">
        <w:rPr>
          <w:sz w:val="28"/>
          <w:szCs w:val="28"/>
        </w:rPr>
        <w:t>я</w:t>
      </w:r>
      <w:r w:rsidRPr="00BE271C">
        <w:rPr>
          <w:sz w:val="28"/>
          <w:szCs w:val="28"/>
        </w:rPr>
        <w:t>йцо,</w:t>
      </w:r>
      <w:r w:rsidR="002037E1">
        <w:rPr>
          <w:sz w:val="28"/>
          <w:szCs w:val="28"/>
        </w:rPr>
        <w:t xml:space="preserve"> </w:t>
      </w:r>
      <w:r w:rsidRPr="00BE271C">
        <w:rPr>
          <w:sz w:val="28"/>
          <w:szCs w:val="28"/>
        </w:rPr>
        <w:t xml:space="preserve">молочные </w:t>
      </w:r>
      <w:r w:rsidR="00A52C65" w:rsidRPr="00BE271C">
        <w:rPr>
          <w:sz w:val="28"/>
          <w:szCs w:val="28"/>
        </w:rPr>
        <w:t>продукты)</w:t>
      </w:r>
    </w:p>
    <w:p w14:paraId="2190F989" w14:textId="4479AB3E" w:rsidR="0035127E" w:rsidRPr="00BE271C" w:rsidRDefault="00A52C65" w:rsidP="00BE271C">
      <w:pPr>
        <w:spacing w:line="360" w:lineRule="auto"/>
        <w:rPr>
          <w:sz w:val="28"/>
          <w:szCs w:val="28"/>
        </w:rPr>
      </w:pPr>
      <w:r w:rsidRPr="00BE271C">
        <w:rPr>
          <w:sz w:val="28"/>
          <w:szCs w:val="28"/>
        </w:rPr>
        <w:t>Зиминский хлебозаво</w:t>
      </w:r>
      <w:r w:rsidR="00B57286">
        <w:rPr>
          <w:sz w:val="28"/>
          <w:szCs w:val="28"/>
        </w:rPr>
        <w:t>д</w:t>
      </w:r>
      <w:r w:rsidRPr="00BE271C">
        <w:rPr>
          <w:sz w:val="28"/>
          <w:szCs w:val="28"/>
        </w:rPr>
        <w:t xml:space="preserve"> (</w:t>
      </w:r>
      <w:r w:rsidR="00BE271C">
        <w:rPr>
          <w:sz w:val="28"/>
          <w:szCs w:val="28"/>
        </w:rPr>
        <w:t>х</w:t>
      </w:r>
      <w:r w:rsidRPr="00BE271C">
        <w:rPr>
          <w:sz w:val="28"/>
          <w:szCs w:val="28"/>
        </w:rPr>
        <w:t>леб</w:t>
      </w:r>
      <w:r w:rsidR="0035127E" w:rsidRPr="00BE271C">
        <w:rPr>
          <w:sz w:val="28"/>
          <w:szCs w:val="28"/>
        </w:rPr>
        <w:t>)</w:t>
      </w:r>
    </w:p>
    <w:p w14:paraId="7FBBB673" w14:textId="7F8890C1" w:rsidR="00EA72C8" w:rsidRPr="00BE271C" w:rsidRDefault="00A52C65" w:rsidP="00BE271C">
      <w:pPr>
        <w:spacing w:line="360" w:lineRule="auto"/>
        <w:rPr>
          <w:sz w:val="28"/>
          <w:szCs w:val="28"/>
        </w:rPr>
      </w:pPr>
      <w:r w:rsidRPr="00BE271C">
        <w:rPr>
          <w:sz w:val="28"/>
          <w:szCs w:val="28"/>
        </w:rPr>
        <w:t>Продукт-сервис (крупы,</w:t>
      </w:r>
      <w:r w:rsidR="002037E1">
        <w:rPr>
          <w:sz w:val="28"/>
          <w:szCs w:val="28"/>
        </w:rPr>
        <w:t xml:space="preserve"> </w:t>
      </w:r>
      <w:r w:rsidRPr="00BE271C">
        <w:rPr>
          <w:sz w:val="28"/>
          <w:szCs w:val="28"/>
        </w:rPr>
        <w:t>фрукты)</w:t>
      </w:r>
    </w:p>
    <w:p w14:paraId="1A065713" w14:textId="3BD52394" w:rsidR="00EA72C8" w:rsidRPr="00BE271C" w:rsidRDefault="00A52C65" w:rsidP="00BE271C">
      <w:pPr>
        <w:spacing w:line="360" w:lineRule="auto"/>
        <w:rPr>
          <w:sz w:val="28"/>
          <w:szCs w:val="28"/>
        </w:rPr>
      </w:pPr>
      <w:r w:rsidRPr="00BE271C">
        <w:rPr>
          <w:sz w:val="28"/>
          <w:szCs w:val="28"/>
        </w:rPr>
        <w:t>Кооператив Солнечный (полуфабрикаты мясные)</w:t>
      </w:r>
    </w:p>
    <w:p w14:paraId="45232162" w14:textId="6FDE56F6" w:rsidR="00EA72C8" w:rsidRPr="00BE271C" w:rsidRDefault="00A52C65" w:rsidP="00BE271C">
      <w:pPr>
        <w:spacing w:line="360" w:lineRule="auto"/>
        <w:rPr>
          <w:sz w:val="28"/>
          <w:szCs w:val="28"/>
        </w:rPr>
      </w:pPr>
      <w:r w:rsidRPr="00BE271C">
        <w:rPr>
          <w:sz w:val="28"/>
          <w:szCs w:val="28"/>
        </w:rPr>
        <w:t>ООО Продукт</w:t>
      </w:r>
      <w:r w:rsidR="0035127E" w:rsidRPr="00BE271C">
        <w:rPr>
          <w:sz w:val="28"/>
          <w:szCs w:val="28"/>
        </w:rPr>
        <w:t xml:space="preserve"> (капуста,</w:t>
      </w:r>
      <w:r w:rsidR="002037E1">
        <w:rPr>
          <w:sz w:val="28"/>
          <w:szCs w:val="28"/>
        </w:rPr>
        <w:t xml:space="preserve"> </w:t>
      </w:r>
      <w:r w:rsidR="0035127E" w:rsidRPr="00BE271C">
        <w:rPr>
          <w:sz w:val="28"/>
          <w:szCs w:val="28"/>
        </w:rPr>
        <w:t>крупы)</w:t>
      </w:r>
    </w:p>
    <w:p w14:paraId="62B6CDFA" w14:textId="4E56A87D" w:rsidR="00EA72C8" w:rsidRPr="00BE271C" w:rsidRDefault="0035127E" w:rsidP="00BE271C">
      <w:pPr>
        <w:spacing w:line="360" w:lineRule="auto"/>
        <w:rPr>
          <w:sz w:val="28"/>
          <w:szCs w:val="28"/>
        </w:rPr>
      </w:pPr>
      <w:r w:rsidRPr="00BE271C">
        <w:rPr>
          <w:sz w:val="28"/>
          <w:szCs w:val="28"/>
        </w:rPr>
        <w:t xml:space="preserve">ИП Анельгольм </w:t>
      </w:r>
      <w:r w:rsidR="006F3163">
        <w:rPr>
          <w:sz w:val="28"/>
          <w:szCs w:val="28"/>
        </w:rPr>
        <w:t>О.Ф.</w:t>
      </w:r>
      <w:r w:rsidR="006F3163" w:rsidRPr="00BE271C">
        <w:rPr>
          <w:sz w:val="28"/>
          <w:szCs w:val="28"/>
        </w:rPr>
        <w:t xml:space="preserve"> (</w:t>
      </w:r>
      <w:r w:rsidRPr="00BE271C">
        <w:rPr>
          <w:sz w:val="28"/>
          <w:szCs w:val="28"/>
        </w:rPr>
        <w:t>картофель)</w:t>
      </w:r>
    </w:p>
    <w:p w14:paraId="5FE21668" w14:textId="0436D031" w:rsidR="00EA72C8" w:rsidRPr="00BE271C" w:rsidRDefault="0035127E" w:rsidP="00BE271C">
      <w:pPr>
        <w:spacing w:line="360" w:lineRule="auto"/>
        <w:rPr>
          <w:sz w:val="28"/>
          <w:szCs w:val="28"/>
        </w:rPr>
      </w:pPr>
      <w:r w:rsidRPr="00BE271C">
        <w:rPr>
          <w:sz w:val="28"/>
          <w:szCs w:val="28"/>
        </w:rPr>
        <w:t>Сагаан</w:t>
      </w:r>
      <w:bookmarkStart w:id="0" w:name="_GoBack"/>
      <w:bookmarkEnd w:id="0"/>
      <w:r w:rsidRPr="00BE271C">
        <w:rPr>
          <w:sz w:val="28"/>
          <w:szCs w:val="28"/>
        </w:rPr>
        <w:t xml:space="preserve"> Гол (молоко)</w:t>
      </w:r>
    </w:p>
    <w:p w14:paraId="4D7FD2B9" w14:textId="77777777" w:rsidR="00EA72C8" w:rsidRPr="00BE271C" w:rsidRDefault="00EA72C8" w:rsidP="00BE271C">
      <w:pPr>
        <w:spacing w:line="360" w:lineRule="auto"/>
        <w:rPr>
          <w:sz w:val="28"/>
          <w:szCs w:val="28"/>
        </w:rPr>
      </w:pPr>
    </w:p>
    <w:p w14:paraId="31A8F59F" w14:textId="6C2B2440" w:rsidR="00CB6B62" w:rsidRPr="00A41EF4" w:rsidRDefault="00CB6B62" w:rsidP="00CB6B62">
      <w:pPr>
        <w:jc w:val="center"/>
        <w:rPr>
          <w:sz w:val="28"/>
          <w:szCs w:val="28"/>
        </w:rPr>
      </w:pPr>
      <w:r w:rsidRPr="00A41EF4">
        <w:rPr>
          <w:sz w:val="28"/>
          <w:szCs w:val="28"/>
        </w:rPr>
        <w:tab/>
      </w:r>
      <w:r w:rsidRPr="00A41EF4">
        <w:rPr>
          <w:sz w:val="28"/>
          <w:szCs w:val="28"/>
        </w:rPr>
        <w:tab/>
      </w:r>
    </w:p>
    <w:p w14:paraId="335C8400" w14:textId="77777777" w:rsidR="004F443C" w:rsidRPr="00DC6EA8" w:rsidRDefault="004F443C" w:rsidP="00726ACD">
      <w:pPr>
        <w:rPr>
          <w:sz w:val="22"/>
        </w:rPr>
      </w:pPr>
    </w:p>
    <w:sectPr w:rsidR="004F443C" w:rsidRPr="00DC6EA8" w:rsidSect="00032738">
      <w:pgSz w:w="11906" w:h="16838"/>
      <w:pgMar w:top="79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0A18"/>
    <w:multiLevelType w:val="hybridMultilevel"/>
    <w:tmpl w:val="475A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C06"/>
    <w:rsid w:val="000032D7"/>
    <w:rsid w:val="0001341F"/>
    <w:rsid w:val="000242C2"/>
    <w:rsid w:val="00032738"/>
    <w:rsid w:val="0006091E"/>
    <w:rsid w:val="00077C8B"/>
    <w:rsid w:val="00092A9C"/>
    <w:rsid w:val="000B033C"/>
    <w:rsid w:val="000B5937"/>
    <w:rsid w:val="00140972"/>
    <w:rsid w:val="00144DBE"/>
    <w:rsid w:val="001562E5"/>
    <w:rsid w:val="00177B52"/>
    <w:rsid w:val="001A6D4D"/>
    <w:rsid w:val="001D7484"/>
    <w:rsid w:val="00202D53"/>
    <w:rsid w:val="002037E1"/>
    <w:rsid w:val="00211877"/>
    <w:rsid w:val="0023640F"/>
    <w:rsid w:val="002A06B0"/>
    <w:rsid w:val="002A6A6A"/>
    <w:rsid w:val="002C2134"/>
    <w:rsid w:val="002C4A2B"/>
    <w:rsid w:val="002D3A3E"/>
    <w:rsid w:val="002D768A"/>
    <w:rsid w:val="002E3E42"/>
    <w:rsid w:val="002E6AB8"/>
    <w:rsid w:val="003053B8"/>
    <w:rsid w:val="0032281C"/>
    <w:rsid w:val="003258B6"/>
    <w:rsid w:val="0034155D"/>
    <w:rsid w:val="0034772B"/>
    <w:rsid w:val="0035127E"/>
    <w:rsid w:val="00351FE9"/>
    <w:rsid w:val="00364BF4"/>
    <w:rsid w:val="0037108B"/>
    <w:rsid w:val="003738A9"/>
    <w:rsid w:val="00374732"/>
    <w:rsid w:val="00390895"/>
    <w:rsid w:val="0039339B"/>
    <w:rsid w:val="00397D47"/>
    <w:rsid w:val="003E4EB6"/>
    <w:rsid w:val="004001DD"/>
    <w:rsid w:val="00404747"/>
    <w:rsid w:val="00444E68"/>
    <w:rsid w:val="00456730"/>
    <w:rsid w:val="00481A25"/>
    <w:rsid w:val="00487140"/>
    <w:rsid w:val="004A40A4"/>
    <w:rsid w:val="004A7FAC"/>
    <w:rsid w:val="004F443C"/>
    <w:rsid w:val="00515685"/>
    <w:rsid w:val="005227C4"/>
    <w:rsid w:val="00536AD8"/>
    <w:rsid w:val="00540A4A"/>
    <w:rsid w:val="00541F6E"/>
    <w:rsid w:val="0055078D"/>
    <w:rsid w:val="0055799F"/>
    <w:rsid w:val="00576C48"/>
    <w:rsid w:val="00586340"/>
    <w:rsid w:val="005A261D"/>
    <w:rsid w:val="005E2CC3"/>
    <w:rsid w:val="00631E89"/>
    <w:rsid w:val="00633E42"/>
    <w:rsid w:val="00670BA0"/>
    <w:rsid w:val="006725B8"/>
    <w:rsid w:val="006C1460"/>
    <w:rsid w:val="006C15DD"/>
    <w:rsid w:val="006C2EC7"/>
    <w:rsid w:val="006C5116"/>
    <w:rsid w:val="006D644B"/>
    <w:rsid w:val="006F3163"/>
    <w:rsid w:val="00704F2D"/>
    <w:rsid w:val="0071425C"/>
    <w:rsid w:val="0072361F"/>
    <w:rsid w:val="0072531C"/>
    <w:rsid w:val="00726ACD"/>
    <w:rsid w:val="007468CD"/>
    <w:rsid w:val="0074792A"/>
    <w:rsid w:val="00750C14"/>
    <w:rsid w:val="00771B9B"/>
    <w:rsid w:val="007752A6"/>
    <w:rsid w:val="0079017D"/>
    <w:rsid w:val="00797A1F"/>
    <w:rsid w:val="007A4659"/>
    <w:rsid w:val="007B74A9"/>
    <w:rsid w:val="007C6A34"/>
    <w:rsid w:val="007E50A9"/>
    <w:rsid w:val="007E75C7"/>
    <w:rsid w:val="00800A6E"/>
    <w:rsid w:val="00805F8E"/>
    <w:rsid w:val="008337F4"/>
    <w:rsid w:val="008723BE"/>
    <w:rsid w:val="00875E4F"/>
    <w:rsid w:val="008774D9"/>
    <w:rsid w:val="0089197B"/>
    <w:rsid w:val="008A2DF0"/>
    <w:rsid w:val="008C5EC4"/>
    <w:rsid w:val="008D4D97"/>
    <w:rsid w:val="008F5C51"/>
    <w:rsid w:val="00923C06"/>
    <w:rsid w:val="00935916"/>
    <w:rsid w:val="00960016"/>
    <w:rsid w:val="00982F92"/>
    <w:rsid w:val="00983317"/>
    <w:rsid w:val="00995F19"/>
    <w:rsid w:val="009B0DA6"/>
    <w:rsid w:val="009D2B56"/>
    <w:rsid w:val="009E1A88"/>
    <w:rsid w:val="009E5DCB"/>
    <w:rsid w:val="009E6CFB"/>
    <w:rsid w:val="009F15F4"/>
    <w:rsid w:val="00A021E6"/>
    <w:rsid w:val="00A2766F"/>
    <w:rsid w:val="00A27950"/>
    <w:rsid w:val="00A3541E"/>
    <w:rsid w:val="00A52C65"/>
    <w:rsid w:val="00A67329"/>
    <w:rsid w:val="00A86B11"/>
    <w:rsid w:val="00A943B0"/>
    <w:rsid w:val="00AA61EB"/>
    <w:rsid w:val="00AA6903"/>
    <w:rsid w:val="00AB1284"/>
    <w:rsid w:val="00AB6DC7"/>
    <w:rsid w:val="00AD60B0"/>
    <w:rsid w:val="00AE1981"/>
    <w:rsid w:val="00AF7A57"/>
    <w:rsid w:val="00B0293A"/>
    <w:rsid w:val="00B32240"/>
    <w:rsid w:val="00B346E2"/>
    <w:rsid w:val="00B356DD"/>
    <w:rsid w:val="00B4312F"/>
    <w:rsid w:val="00B5044F"/>
    <w:rsid w:val="00B57286"/>
    <w:rsid w:val="00B63186"/>
    <w:rsid w:val="00B63FDF"/>
    <w:rsid w:val="00B90845"/>
    <w:rsid w:val="00BD512C"/>
    <w:rsid w:val="00BE271C"/>
    <w:rsid w:val="00BF2993"/>
    <w:rsid w:val="00BF43A2"/>
    <w:rsid w:val="00C05F57"/>
    <w:rsid w:val="00C30FAD"/>
    <w:rsid w:val="00C43BC5"/>
    <w:rsid w:val="00C4740B"/>
    <w:rsid w:val="00C7381B"/>
    <w:rsid w:val="00C83EB5"/>
    <w:rsid w:val="00C84D36"/>
    <w:rsid w:val="00C916C8"/>
    <w:rsid w:val="00CB6B62"/>
    <w:rsid w:val="00CC4815"/>
    <w:rsid w:val="00CC7D3C"/>
    <w:rsid w:val="00CD50B2"/>
    <w:rsid w:val="00CF057B"/>
    <w:rsid w:val="00D13394"/>
    <w:rsid w:val="00D550C3"/>
    <w:rsid w:val="00D56F76"/>
    <w:rsid w:val="00D631C8"/>
    <w:rsid w:val="00DB4A74"/>
    <w:rsid w:val="00DB7D95"/>
    <w:rsid w:val="00DC6EA8"/>
    <w:rsid w:val="00DE2722"/>
    <w:rsid w:val="00DE4B73"/>
    <w:rsid w:val="00E17122"/>
    <w:rsid w:val="00E21E55"/>
    <w:rsid w:val="00E33751"/>
    <w:rsid w:val="00E4259C"/>
    <w:rsid w:val="00E441C1"/>
    <w:rsid w:val="00E500CD"/>
    <w:rsid w:val="00E60920"/>
    <w:rsid w:val="00E63AB9"/>
    <w:rsid w:val="00E66291"/>
    <w:rsid w:val="00E77898"/>
    <w:rsid w:val="00E96531"/>
    <w:rsid w:val="00EA11C5"/>
    <w:rsid w:val="00EA72C8"/>
    <w:rsid w:val="00EA7BA8"/>
    <w:rsid w:val="00EC7D5C"/>
    <w:rsid w:val="00ED7572"/>
    <w:rsid w:val="00F0073D"/>
    <w:rsid w:val="00F01A21"/>
    <w:rsid w:val="00F1086C"/>
    <w:rsid w:val="00F37A72"/>
    <w:rsid w:val="00F4492D"/>
    <w:rsid w:val="00F5120E"/>
    <w:rsid w:val="00F53E7B"/>
    <w:rsid w:val="00F658E9"/>
    <w:rsid w:val="00F71ADC"/>
    <w:rsid w:val="00F93B34"/>
    <w:rsid w:val="00F96C40"/>
    <w:rsid w:val="00FB318A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D4ABD"/>
  <w15:docId w15:val="{49A85159-53F6-4A9C-8F27-7A88518E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3E42"/>
    <w:rPr>
      <w:sz w:val="24"/>
      <w:szCs w:val="24"/>
    </w:rPr>
  </w:style>
  <w:style w:type="paragraph" w:styleId="1">
    <w:name w:val="heading 1"/>
    <w:basedOn w:val="a"/>
    <w:next w:val="a"/>
    <w:qFormat/>
    <w:rsid w:val="002E3E42"/>
    <w:pPr>
      <w:keepNext/>
      <w:jc w:val="center"/>
      <w:outlineLvl w:val="0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3E4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E3E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basedOn w:val="a0"/>
    <w:rsid w:val="002E3E42"/>
    <w:rPr>
      <w:color w:val="0000FF"/>
      <w:u w:val="single"/>
    </w:rPr>
  </w:style>
  <w:style w:type="paragraph" w:styleId="a4">
    <w:name w:val="Title"/>
    <w:basedOn w:val="a"/>
    <w:qFormat/>
    <w:rsid w:val="00F658E9"/>
    <w:pPr>
      <w:jc w:val="center"/>
    </w:pPr>
    <w:rPr>
      <w:b/>
      <w:bCs/>
    </w:rPr>
  </w:style>
  <w:style w:type="paragraph" w:styleId="a5">
    <w:name w:val="Balloon Text"/>
    <w:basedOn w:val="a"/>
    <w:semiHidden/>
    <w:rsid w:val="003477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D64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6"/>
    <w:uiPriority w:val="39"/>
    <w:rsid w:val="007E50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5;&#1080;&#1089;&#1100;&#1084;&#1086;%20&#1084;&#110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мэра</Template>
  <TotalTime>118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461</CharactersWithSpaces>
  <SharedDoc>false</SharedDoc>
  <HLinks>
    <vt:vector size="12" baseType="variant"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mailto:molsport-zima@mail.ru</vt:lpwstr>
      </vt:variant>
      <vt:variant>
        <vt:lpwstr/>
      </vt:variant>
      <vt:variant>
        <vt:i4>3670040</vt:i4>
      </vt:variant>
      <vt:variant>
        <vt:i4>0</vt:i4>
      </vt:variant>
      <vt:variant>
        <vt:i4>0</vt:i4>
      </vt:variant>
      <vt:variant>
        <vt:i4>5</vt:i4>
      </vt:variant>
      <vt:variant>
        <vt:lpwstr>mailto:adm%20%20%20%20mail@.ru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Comp3101</dc:creator>
  <cp:keywords/>
  <dc:description/>
  <cp:lastModifiedBy>Завуч</cp:lastModifiedBy>
  <cp:revision>20</cp:revision>
  <cp:lastPrinted>2023-10-26T04:59:00Z</cp:lastPrinted>
  <dcterms:created xsi:type="dcterms:W3CDTF">2017-11-28T01:36:00Z</dcterms:created>
  <dcterms:modified xsi:type="dcterms:W3CDTF">2023-10-31T01:52:00Z</dcterms:modified>
</cp:coreProperties>
</file>